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BA9" w:rsidRPr="004B4DA4" w:rsidRDefault="00836BA9">
      <w:pPr>
        <w:rPr>
          <w:rFonts w:ascii="Times New Roman" w:hAnsi="Times New Roman"/>
          <w:b/>
        </w:rPr>
      </w:pPr>
      <w:r w:rsidRPr="004B4DA4">
        <w:rPr>
          <w:rFonts w:ascii="Times New Roman" w:hAnsi="Times New Roman"/>
          <w:b/>
        </w:rPr>
        <w:t>Monogrammi</w:t>
      </w:r>
    </w:p>
    <w:p w:rsidR="00836BA9" w:rsidRPr="007E03E3" w:rsidRDefault="00836BA9">
      <w:pPr>
        <w:rPr>
          <w:rFonts w:ascii="Times New Roman" w:hAnsi="Times New Roman"/>
        </w:rPr>
      </w:pPr>
    </w:p>
    <w:p w:rsidR="008C4C77" w:rsidRPr="007E03E3" w:rsidRDefault="000C2A73">
      <w:pPr>
        <w:rPr>
          <w:rFonts w:ascii="Times New Roman" w:hAnsi="Times New Roman"/>
        </w:rPr>
      </w:pPr>
      <w:r w:rsidRPr="007E03E3">
        <w:rPr>
          <w:rFonts w:ascii="Times New Roman" w:hAnsi="Times New Roman"/>
        </w:rPr>
        <w:t xml:space="preserve">Nel 1951, </w:t>
      </w:r>
      <w:r w:rsidR="0059041F" w:rsidRPr="007E03E3">
        <w:rPr>
          <w:rFonts w:ascii="Times New Roman" w:hAnsi="Times New Roman"/>
        </w:rPr>
        <w:t xml:space="preserve">Theodor W. </w:t>
      </w:r>
      <w:r w:rsidR="005E0531" w:rsidRPr="007E03E3">
        <w:rPr>
          <w:rFonts w:ascii="Times New Roman" w:hAnsi="Times New Roman"/>
        </w:rPr>
        <w:t>Adorno dà alle stampe uno dei classici del</w:t>
      </w:r>
      <w:r w:rsidR="00FF2750" w:rsidRPr="007E03E3">
        <w:rPr>
          <w:rFonts w:ascii="Times New Roman" w:hAnsi="Times New Roman"/>
        </w:rPr>
        <w:t>la</w:t>
      </w:r>
      <w:r w:rsidR="005E0531" w:rsidRPr="007E03E3">
        <w:rPr>
          <w:rFonts w:ascii="Times New Roman" w:hAnsi="Times New Roman"/>
        </w:rPr>
        <w:t xml:space="preserve"> </w:t>
      </w:r>
      <w:r w:rsidR="00FF2750" w:rsidRPr="007E03E3">
        <w:rPr>
          <w:rFonts w:ascii="Times New Roman" w:hAnsi="Times New Roman"/>
        </w:rPr>
        <w:t xml:space="preserve">riflessione </w:t>
      </w:r>
      <w:r w:rsidR="005E0531" w:rsidRPr="007E03E3">
        <w:rPr>
          <w:rFonts w:ascii="Times New Roman" w:hAnsi="Times New Roman"/>
        </w:rPr>
        <w:t>filosofic</w:t>
      </w:r>
      <w:r w:rsidR="00FF2750" w:rsidRPr="007E03E3">
        <w:rPr>
          <w:rFonts w:ascii="Times New Roman" w:hAnsi="Times New Roman"/>
        </w:rPr>
        <w:t>a</w:t>
      </w:r>
      <w:r w:rsidR="005E0531" w:rsidRPr="007E03E3">
        <w:rPr>
          <w:rFonts w:ascii="Times New Roman" w:hAnsi="Times New Roman"/>
        </w:rPr>
        <w:t xml:space="preserve"> contemporane</w:t>
      </w:r>
      <w:r w:rsidR="00FF2750" w:rsidRPr="007E03E3">
        <w:rPr>
          <w:rFonts w:ascii="Times New Roman" w:hAnsi="Times New Roman"/>
        </w:rPr>
        <w:t>a</w:t>
      </w:r>
      <w:r w:rsidR="005E0531" w:rsidRPr="007E03E3">
        <w:rPr>
          <w:rFonts w:ascii="Times New Roman" w:hAnsi="Times New Roman"/>
        </w:rPr>
        <w:t xml:space="preserve">: Minima </w:t>
      </w:r>
      <w:r w:rsidR="00DD7C65" w:rsidRPr="007E03E3">
        <w:rPr>
          <w:rFonts w:ascii="Times New Roman" w:hAnsi="Times New Roman"/>
        </w:rPr>
        <w:t>M</w:t>
      </w:r>
      <w:r w:rsidR="005E0531" w:rsidRPr="007E03E3">
        <w:rPr>
          <w:rFonts w:ascii="Times New Roman" w:hAnsi="Times New Roman"/>
        </w:rPr>
        <w:t xml:space="preserve">oralia, Meditazioni della vita offesa. </w:t>
      </w:r>
      <w:r w:rsidR="00B27924" w:rsidRPr="007E03E3">
        <w:rPr>
          <w:rFonts w:ascii="Times New Roman" w:hAnsi="Times New Roman"/>
        </w:rPr>
        <w:t>Attraverso centocinquantatré aforismi</w:t>
      </w:r>
      <w:r w:rsidR="001544F7" w:rsidRPr="007E03E3">
        <w:rPr>
          <w:rFonts w:ascii="Times New Roman" w:hAnsi="Times New Roman"/>
        </w:rPr>
        <w:t xml:space="preserve"> </w:t>
      </w:r>
      <w:r w:rsidR="00C86EB8" w:rsidRPr="009F595D">
        <w:rPr>
          <w:rFonts w:ascii="Times New Roman" w:hAnsi="Times New Roman"/>
        </w:rPr>
        <w:t>assemblati</w:t>
      </w:r>
      <w:r w:rsidR="00C86EB8" w:rsidRPr="007E03E3">
        <w:rPr>
          <w:rFonts w:ascii="Times New Roman" w:hAnsi="Times New Roman"/>
        </w:rPr>
        <w:t xml:space="preserve"> in un montaggio eterogeneo, </w:t>
      </w:r>
      <w:r w:rsidR="005E0531" w:rsidRPr="007E03E3">
        <w:rPr>
          <w:rFonts w:ascii="Times New Roman" w:hAnsi="Times New Roman"/>
        </w:rPr>
        <w:t>il pensatore tedesco</w:t>
      </w:r>
      <w:r w:rsidR="00C86EB8" w:rsidRPr="007E03E3">
        <w:rPr>
          <w:rFonts w:ascii="Times New Roman" w:hAnsi="Times New Roman"/>
        </w:rPr>
        <w:t xml:space="preserve"> </w:t>
      </w:r>
      <w:r w:rsidR="00FF2750" w:rsidRPr="007E03E3">
        <w:rPr>
          <w:rFonts w:ascii="Times New Roman" w:hAnsi="Times New Roman"/>
        </w:rPr>
        <w:t xml:space="preserve">fa emergere la visione culturale </w:t>
      </w:r>
      <w:r w:rsidR="00A61168" w:rsidRPr="007E03E3">
        <w:rPr>
          <w:rFonts w:ascii="Times New Roman" w:hAnsi="Times New Roman"/>
        </w:rPr>
        <w:t xml:space="preserve">che si staglia all’orizzonte </w:t>
      </w:r>
      <w:r w:rsidR="00387E4E" w:rsidRPr="007E03E3">
        <w:rPr>
          <w:rFonts w:ascii="Times New Roman" w:hAnsi="Times New Roman"/>
        </w:rPr>
        <w:t xml:space="preserve">della società occidentale </w:t>
      </w:r>
      <w:r w:rsidR="00A61168" w:rsidRPr="007E03E3">
        <w:rPr>
          <w:rFonts w:ascii="Times New Roman" w:hAnsi="Times New Roman"/>
        </w:rPr>
        <w:t xml:space="preserve">dopo la grande tragedia della seconda guerra mondiale. La forma del frammento, che l’autore definisce persino </w:t>
      </w:r>
      <w:r w:rsidR="007E504D" w:rsidRPr="007E03E3">
        <w:rPr>
          <w:rFonts w:ascii="Times New Roman" w:hAnsi="Times New Roman"/>
        </w:rPr>
        <w:t>“</w:t>
      </w:r>
      <w:r w:rsidR="00A61168" w:rsidRPr="007E03E3">
        <w:rPr>
          <w:rFonts w:ascii="Times New Roman" w:hAnsi="Times New Roman"/>
        </w:rPr>
        <w:t>briciole</w:t>
      </w:r>
      <w:r w:rsidR="007E504D" w:rsidRPr="007E03E3">
        <w:rPr>
          <w:rFonts w:ascii="Times New Roman" w:hAnsi="Times New Roman"/>
        </w:rPr>
        <w:t>”</w:t>
      </w:r>
      <w:r w:rsidR="00A61168" w:rsidRPr="007E03E3">
        <w:rPr>
          <w:rFonts w:ascii="Times New Roman" w:hAnsi="Times New Roman"/>
        </w:rPr>
        <w:t xml:space="preserve">, diventa funzionale per </w:t>
      </w:r>
      <w:r w:rsidR="00387E4E" w:rsidRPr="007E03E3">
        <w:rPr>
          <w:rFonts w:ascii="Times New Roman" w:hAnsi="Times New Roman"/>
        </w:rPr>
        <w:t>delineare</w:t>
      </w:r>
      <w:r w:rsidR="00A61168" w:rsidRPr="007E03E3">
        <w:rPr>
          <w:rFonts w:ascii="Times New Roman" w:hAnsi="Times New Roman"/>
        </w:rPr>
        <w:t xml:space="preserve"> una deriva </w:t>
      </w:r>
      <w:r w:rsidR="00920DFA" w:rsidRPr="007E03E3">
        <w:rPr>
          <w:rFonts w:ascii="Times New Roman" w:hAnsi="Times New Roman"/>
        </w:rPr>
        <w:t xml:space="preserve">dove il soggetto </w:t>
      </w:r>
      <w:r w:rsidR="00387E4E" w:rsidRPr="007E03E3">
        <w:rPr>
          <w:rFonts w:ascii="Times New Roman" w:hAnsi="Times New Roman"/>
        </w:rPr>
        <w:t xml:space="preserve">stesso </w:t>
      </w:r>
      <w:r w:rsidR="00920DFA" w:rsidRPr="007E03E3">
        <w:rPr>
          <w:rFonts w:ascii="Times New Roman" w:hAnsi="Times New Roman"/>
        </w:rPr>
        <w:t>sembra dissolversi. Egli scrive: “Oggi che il soggetto è in corso di sparizione, gli aforismi fanno propria l’istanza che proprio ciò che sparisce sia considerato come essenziale</w:t>
      </w:r>
      <w:r w:rsidR="005248B9" w:rsidRPr="009F595D">
        <w:rPr>
          <w:rFonts w:ascii="Times New Roman" w:hAnsi="Times New Roman"/>
        </w:rPr>
        <w:t>.</w:t>
      </w:r>
      <w:r w:rsidR="00920DFA" w:rsidRPr="009F595D">
        <w:rPr>
          <w:rFonts w:ascii="Times New Roman" w:hAnsi="Times New Roman"/>
        </w:rPr>
        <w:t>”.</w:t>
      </w:r>
      <w:r w:rsidR="00920DFA" w:rsidRPr="007E03E3">
        <w:rPr>
          <w:rFonts w:ascii="Times New Roman" w:hAnsi="Times New Roman"/>
        </w:rPr>
        <w:t xml:space="preserve"> </w:t>
      </w:r>
    </w:p>
    <w:p w:rsidR="00920DFA" w:rsidRPr="007E03E3" w:rsidRDefault="0010639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 </w:t>
      </w:r>
      <w:r w:rsidR="0038746D" w:rsidRPr="007E03E3">
        <w:rPr>
          <w:rFonts w:ascii="Times New Roman" w:hAnsi="Times New Roman"/>
        </w:rPr>
        <w:t xml:space="preserve">Adorno </w:t>
      </w:r>
      <w:r w:rsidR="00920DFA" w:rsidRPr="007E03E3">
        <w:rPr>
          <w:rFonts w:ascii="Times New Roman" w:hAnsi="Times New Roman"/>
        </w:rPr>
        <w:t xml:space="preserve">uno strumento </w:t>
      </w:r>
      <w:r w:rsidR="00197F06" w:rsidRPr="007E03E3">
        <w:rPr>
          <w:rFonts w:ascii="Times New Roman" w:hAnsi="Times New Roman"/>
        </w:rPr>
        <w:t>per</w:t>
      </w:r>
      <w:r w:rsidR="00920DFA" w:rsidRPr="007E03E3">
        <w:rPr>
          <w:rFonts w:ascii="Times New Roman" w:hAnsi="Times New Roman"/>
        </w:rPr>
        <w:t xml:space="preserve"> guardare con libertà il negativo incombente. Un</w:t>
      </w:r>
      <w:r w:rsidR="0038746D" w:rsidRPr="007E03E3">
        <w:rPr>
          <w:rFonts w:ascii="Times New Roman" w:hAnsi="Times New Roman"/>
        </w:rPr>
        <w:t>a vision</w:t>
      </w:r>
      <w:r w:rsidR="00BE638F">
        <w:rPr>
          <w:rFonts w:ascii="Times New Roman" w:hAnsi="Times New Roman"/>
        </w:rPr>
        <w:t>e riconducibile</w:t>
      </w:r>
      <w:r w:rsidR="0038746D" w:rsidRPr="007E03E3">
        <w:rPr>
          <w:rFonts w:ascii="Times New Roman" w:hAnsi="Times New Roman"/>
        </w:rPr>
        <w:t xml:space="preserve"> al</w:t>
      </w:r>
      <w:r w:rsidR="00387E4E" w:rsidRPr="007E03E3">
        <w:rPr>
          <w:rFonts w:ascii="Times New Roman" w:hAnsi="Times New Roman"/>
        </w:rPr>
        <w:t xml:space="preserve"> paesaggio</w:t>
      </w:r>
      <w:r w:rsidR="00920DFA" w:rsidRPr="007E03E3">
        <w:rPr>
          <w:rFonts w:ascii="Times New Roman" w:hAnsi="Times New Roman"/>
        </w:rPr>
        <w:t xml:space="preserve"> che </w:t>
      </w:r>
      <w:r w:rsidR="0038746D" w:rsidRPr="007E03E3">
        <w:rPr>
          <w:rFonts w:ascii="Times New Roman" w:hAnsi="Times New Roman"/>
        </w:rPr>
        <w:t>si staglia davanti</w:t>
      </w:r>
      <w:r w:rsidR="00920DFA" w:rsidRPr="007E03E3">
        <w:rPr>
          <w:rFonts w:ascii="Times New Roman" w:hAnsi="Times New Roman"/>
        </w:rPr>
        <w:t xml:space="preserve"> </w:t>
      </w:r>
      <w:r w:rsidR="0038746D" w:rsidRPr="007E03E3">
        <w:rPr>
          <w:rFonts w:ascii="Times New Roman" w:hAnsi="Times New Roman"/>
        </w:rPr>
        <w:t xml:space="preserve">alla nostra stringente attualità dominata dalla guerra, dalla pandemia, dal collasso climatico, da </w:t>
      </w:r>
      <w:r w:rsidR="0038746D" w:rsidRPr="0010639F">
        <w:rPr>
          <w:rFonts w:ascii="Times New Roman" w:hAnsi="Times New Roman"/>
        </w:rPr>
        <w:t>una regressiva</w:t>
      </w:r>
      <w:r w:rsidR="0038746D" w:rsidRPr="007E03E3">
        <w:rPr>
          <w:rFonts w:ascii="Times New Roman" w:hAnsi="Times New Roman"/>
        </w:rPr>
        <w:t xml:space="preserve"> scomparsa del soggetto </w:t>
      </w:r>
      <w:r w:rsidR="00AE112A" w:rsidRPr="007E03E3">
        <w:rPr>
          <w:rFonts w:ascii="Times New Roman" w:hAnsi="Times New Roman"/>
        </w:rPr>
        <w:t>ne</w:t>
      </w:r>
      <w:r w:rsidR="0038746D" w:rsidRPr="007E03E3">
        <w:rPr>
          <w:rFonts w:ascii="Times New Roman" w:hAnsi="Times New Roman"/>
        </w:rPr>
        <w:t xml:space="preserve">ll’agorà di una società ammantata di incertezza. Se </w:t>
      </w:r>
      <w:r w:rsidR="00696BF2" w:rsidRPr="007E03E3">
        <w:rPr>
          <w:rFonts w:ascii="Times New Roman" w:hAnsi="Times New Roman"/>
        </w:rPr>
        <w:t xml:space="preserve">negli anni Cinquanta </w:t>
      </w:r>
      <w:r w:rsidR="0038746D" w:rsidRPr="007E03E3">
        <w:rPr>
          <w:rFonts w:ascii="Times New Roman" w:hAnsi="Times New Roman"/>
        </w:rPr>
        <w:t>il filosofo tedesco voleva esprimere “l’esperienza dell’intellettuale</w:t>
      </w:r>
      <w:r w:rsidR="00E752F1" w:rsidRPr="007E03E3">
        <w:rPr>
          <w:rFonts w:ascii="Times New Roman" w:hAnsi="Times New Roman"/>
        </w:rPr>
        <w:t xml:space="preserve"> nell’emigrazione”, oggi il suo pensiero, nell’epoca dell’erranza dolo</w:t>
      </w:r>
      <w:r w:rsidR="003D234D" w:rsidRPr="007E03E3">
        <w:rPr>
          <w:rFonts w:ascii="Times New Roman" w:hAnsi="Times New Roman"/>
        </w:rPr>
        <w:t>ro</w:t>
      </w:r>
      <w:r w:rsidR="00E752F1" w:rsidRPr="007E03E3">
        <w:rPr>
          <w:rFonts w:ascii="Times New Roman" w:hAnsi="Times New Roman"/>
        </w:rPr>
        <w:t>sa e inemendabile, contrapposta all’accoglienza permessa solo se certificata, diventa di estrema attualità.</w:t>
      </w:r>
    </w:p>
    <w:p w:rsidR="00BB0269" w:rsidRPr="007E03E3" w:rsidRDefault="00E752F1">
      <w:pPr>
        <w:rPr>
          <w:rFonts w:ascii="Times New Roman" w:hAnsi="Times New Roman"/>
        </w:rPr>
      </w:pPr>
      <w:r w:rsidRPr="007E03E3">
        <w:rPr>
          <w:rFonts w:ascii="Times New Roman" w:hAnsi="Times New Roman"/>
        </w:rPr>
        <w:t>Dall’aforisma 122</w:t>
      </w:r>
      <w:r w:rsidR="002232FB" w:rsidRPr="007E03E3">
        <w:rPr>
          <w:rFonts w:ascii="Times New Roman" w:hAnsi="Times New Roman"/>
        </w:rPr>
        <w:t xml:space="preserve"> di Minima </w:t>
      </w:r>
      <w:r w:rsidR="00DD7C65" w:rsidRPr="007E03E3">
        <w:rPr>
          <w:rFonts w:ascii="Times New Roman" w:hAnsi="Times New Roman"/>
        </w:rPr>
        <w:t>M</w:t>
      </w:r>
      <w:r w:rsidR="002232FB" w:rsidRPr="007E03E3">
        <w:rPr>
          <w:rFonts w:ascii="Times New Roman" w:hAnsi="Times New Roman"/>
        </w:rPr>
        <w:t>oralia</w:t>
      </w:r>
      <w:r w:rsidRPr="007E03E3">
        <w:rPr>
          <w:rFonts w:ascii="Times New Roman" w:hAnsi="Times New Roman"/>
        </w:rPr>
        <w:t>, Monogrammi, prendiamo un</w:t>
      </w:r>
      <w:r w:rsidR="002232FB" w:rsidRPr="007E03E3">
        <w:rPr>
          <w:rFonts w:ascii="Times New Roman" w:hAnsi="Times New Roman"/>
        </w:rPr>
        <w:t xml:space="preserve"> inciso</w:t>
      </w:r>
      <w:r w:rsidRPr="007E03E3">
        <w:rPr>
          <w:rFonts w:ascii="Times New Roman" w:hAnsi="Times New Roman"/>
        </w:rPr>
        <w:t xml:space="preserve"> che sarà il</w:t>
      </w:r>
      <w:r w:rsidR="008E5FBA" w:rsidRPr="007E03E3">
        <w:rPr>
          <w:rFonts w:ascii="Times New Roman" w:hAnsi="Times New Roman"/>
        </w:rPr>
        <w:t xml:space="preserve"> </w:t>
      </w:r>
      <w:r w:rsidRPr="007E03E3">
        <w:rPr>
          <w:rFonts w:ascii="Times New Roman" w:hAnsi="Times New Roman"/>
        </w:rPr>
        <w:t>filo di Arianna con il quale affrontare il labirinto del nostro percorso creativo: “L’amore è la capacità</w:t>
      </w:r>
      <w:r w:rsidR="002232FB" w:rsidRPr="007E03E3">
        <w:rPr>
          <w:rFonts w:ascii="Times New Roman" w:hAnsi="Times New Roman"/>
        </w:rPr>
        <w:t xml:space="preserve"> di avvertire il simile nel dissimile</w:t>
      </w:r>
      <w:r w:rsidR="005248B9" w:rsidRPr="007E03E3">
        <w:rPr>
          <w:rFonts w:ascii="Times New Roman" w:hAnsi="Times New Roman"/>
        </w:rPr>
        <w:t>.</w:t>
      </w:r>
      <w:r w:rsidR="002232FB" w:rsidRPr="007E03E3">
        <w:rPr>
          <w:rFonts w:ascii="Times New Roman" w:hAnsi="Times New Roman"/>
        </w:rPr>
        <w:t>”</w:t>
      </w:r>
      <w:r w:rsidR="005248B9" w:rsidRPr="007E03E3">
        <w:rPr>
          <w:rFonts w:ascii="Times New Roman" w:hAnsi="Times New Roman"/>
        </w:rPr>
        <w:t>.</w:t>
      </w:r>
      <w:r w:rsidR="002232FB" w:rsidRPr="007E03E3">
        <w:rPr>
          <w:rFonts w:ascii="Times New Roman" w:hAnsi="Times New Roman"/>
        </w:rPr>
        <w:t xml:space="preserve"> La frase </w:t>
      </w:r>
      <w:r w:rsidR="00C71431">
        <w:rPr>
          <w:rFonts w:ascii="Times New Roman" w:hAnsi="Times New Roman"/>
        </w:rPr>
        <w:t>sarà</w:t>
      </w:r>
      <w:r w:rsidR="002232FB" w:rsidRPr="007E03E3">
        <w:rPr>
          <w:rFonts w:ascii="Times New Roman" w:hAnsi="Times New Roman"/>
        </w:rPr>
        <w:t xml:space="preserve"> </w:t>
      </w:r>
      <w:r w:rsidR="008E5FBA" w:rsidRPr="007E03E3">
        <w:rPr>
          <w:rFonts w:ascii="Times New Roman" w:hAnsi="Times New Roman"/>
        </w:rPr>
        <w:t>una</w:t>
      </w:r>
      <w:r w:rsidR="002232FB" w:rsidRPr="007E03E3">
        <w:rPr>
          <w:rFonts w:ascii="Times New Roman" w:hAnsi="Times New Roman"/>
        </w:rPr>
        <w:t xml:space="preserve"> bussola nel magmatico mare in tempesta del nostro presente, poiché ogni artista, ogni intellettuale, ha come obbligo morale di essere portatore di differenza</w:t>
      </w:r>
      <w:r w:rsidR="00700ECC" w:rsidRPr="007E03E3">
        <w:rPr>
          <w:rFonts w:ascii="Times New Roman" w:hAnsi="Times New Roman"/>
        </w:rPr>
        <w:t>. T</w:t>
      </w:r>
      <w:r w:rsidR="002232FB" w:rsidRPr="007E03E3">
        <w:rPr>
          <w:rFonts w:ascii="Times New Roman" w:hAnsi="Times New Roman"/>
        </w:rPr>
        <w:t>ale differenza</w:t>
      </w:r>
      <w:r w:rsidR="00700ECC" w:rsidRPr="007E03E3">
        <w:rPr>
          <w:rFonts w:ascii="Times New Roman" w:hAnsi="Times New Roman"/>
        </w:rPr>
        <w:t>, comunque, sarebbe sterile se non fosse permeata di un amore, di una passione in grado di riconoscere il simile e ricondurre</w:t>
      </w:r>
      <w:r w:rsidR="008E5FBA" w:rsidRPr="007E03E3">
        <w:rPr>
          <w:rFonts w:ascii="Times New Roman" w:hAnsi="Times New Roman"/>
        </w:rPr>
        <w:t xml:space="preserve"> </w:t>
      </w:r>
      <w:r w:rsidR="00700ECC" w:rsidRPr="007E03E3">
        <w:rPr>
          <w:rFonts w:ascii="Times New Roman" w:hAnsi="Times New Roman"/>
        </w:rPr>
        <w:t xml:space="preserve">le contraddizioni all’interno di linguaggi e contenuti </w:t>
      </w:r>
      <w:r w:rsidR="00BC6D3A" w:rsidRPr="007E03E3">
        <w:rPr>
          <w:rFonts w:ascii="Times New Roman" w:hAnsi="Times New Roman"/>
        </w:rPr>
        <w:t xml:space="preserve">che </w:t>
      </w:r>
      <w:r w:rsidR="00700ECC" w:rsidRPr="007E03E3">
        <w:rPr>
          <w:rFonts w:ascii="Times New Roman" w:hAnsi="Times New Roman"/>
        </w:rPr>
        <w:t>non r</w:t>
      </w:r>
      <w:r w:rsidR="008E5FBA" w:rsidRPr="007E03E3">
        <w:rPr>
          <w:rFonts w:ascii="Times New Roman" w:hAnsi="Times New Roman"/>
        </w:rPr>
        <w:t>inneg</w:t>
      </w:r>
      <w:r w:rsidR="00BC6D3A" w:rsidRPr="007E03E3">
        <w:rPr>
          <w:rFonts w:ascii="Times New Roman" w:hAnsi="Times New Roman"/>
        </w:rPr>
        <w:t>hino</w:t>
      </w:r>
      <w:r w:rsidR="00700ECC" w:rsidRPr="007E03E3">
        <w:rPr>
          <w:rFonts w:ascii="Times New Roman" w:hAnsi="Times New Roman"/>
        </w:rPr>
        <w:t xml:space="preserve"> </w:t>
      </w:r>
      <w:r w:rsidR="008E5FBA" w:rsidRPr="007E03E3">
        <w:rPr>
          <w:rFonts w:ascii="Times New Roman" w:hAnsi="Times New Roman"/>
        </w:rPr>
        <w:t>l</w:t>
      </w:r>
      <w:r w:rsidR="00700ECC" w:rsidRPr="007E03E3">
        <w:rPr>
          <w:rFonts w:ascii="Times New Roman" w:hAnsi="Times New Roman"/>
        </w:rPr>
        <w:t>’idea di riscatto e di salvezza. Io Amo Te. Io (individuo</w:t>
      </w:r>
      <w:r w:rsidR="000C2A73" w:rsidRPr="007E03E3">
        <w:rPr>
          <w:rFonts w:ascii="Times New Roman" w:hAnsi="Times New Roman"/>
        </w:rPr>
        <w:t xml:space="preserve"> / differenza) Amo</w:t>
      </w:r>
      <w:r w:rsidR="00387E4E" w:rsidRPr="007E03E3">
        <w:rPr>
          <w:rFonts w:ascii="Times New Roman" w:hAnsi="Times New Roman"/>
        </w:rPr>
        <w:t xml:space="preserve"> </w:t>
      </w:r>
      <w:r w:rsidR="000C2A73" w:rsidRPr="007E03E3">
        <w:rPr>
          <w:rFonts w:ascii="Times New Roman" w:hAnsi="Times New Roman"/>
        </w:rPr>
        <w:t xml:space="preserve">Te (altro / simile). </w:t>
      </w:r>
      <w:r w:rsidR="006D6150">
        <w:rPr>
          <w:rFonts w:ascii="Times New Roman" w:hAnsi="Times New Roman"/>
        </w:rPr>
        <w:t>T</w:t>
      </w:r>
      <w:r w:rsidR="000C2A73" w:rsidRPr="007E03E3">
        <w:rPr>
          <w:rFonts w:ascii="Times New Roman" w:hAnsi="Times New Roman"/>
        </w:rPr>
        <w:t>enter</w:t>
      </w:r>
      <w:r w:rsidR="00AF5DEE" w:rsidRPr="007E03E3">
        <w:rPr>
          <w:rFonts w:ascii="Times New Roman" w:hAnsi="Times New Roman"/>
        </w:rPr>
        <w:t>emo</w:t>
      </w:r>
      <w:r w:rsidR="000C2A73" w:rsidRPr="007E03E3">
        <w:rPr>
          <w:rFonts w:ascii="Times New Roman" w:hAnsi="Times New Roman"/>
        </w:rPr>
        <w:t xml:space="preserve"> di riconoscere “il simile nel dissimile”.</w:t>
      </w:r>
    </w:p>
    <w:p w:rsidR="00337F0F" w:rsidRPr="007E03E3" w:rsidRDefault="00337F0F">
      <w:pPr>
        <w:rPr>
          <w:rFonts w:ascii="Times New Roman" w:hAnsi="Times New Roman"/>
        </w:rPr>
      </w:pPr>
    </w:p>
    <w:p w:rsidR="00BB0269" w:rsidRPr="004B4DA4" w:rsidRDefault="00337F0F">
      <w:pPr>
        <w:rPr>
          <w:rFonts w:ascii="Times New Roman" w:hAnsi="Times New Roman"/>
          <w:b/>
        </w:rPr>
      </w:pPr>
      <w:r w:rsidRPr="004B4DA4">
        <w:rPr>
          <w:rFonts w:ascii="Times New Roman" w:hAnsi="Times New Roman"/>
          <w:b/>
        </w:rPr>
        <w:t>Sei artisti</w:t>
      </w:r>
      <w:r w:rsidR="008E5FBA" w:rsidRPr="004B4DA4">
        <w:rPr>
          <w:rFonts w:ascii="Times New Roman" w:hAnsi="Times New Roman"/>
          <w:b/>
        </w:rPr>
        <w:t xml:space="preserve"> </w:t>
      </w:r>
    </w:p>
    <w:p w:rsidR="00CC6C63" w:rsidRPr="007E03E3" w:rsidRDefault="00CC6C63">
      <w:pPr>
        <w:rPr>
          <w:rFonts w:ascii="Times New Roman" w:hAnsi="Times New Roman"/>
        </w:rPr>
      </w:pPr>
    </w:p>
    <w:p w:rsidR="003F0BBD" w:rsidRPr="007E03E3" w:rsidRDefault="00CC6C63">
      <w:pPr>
        <w:rPr>
          <w:rFonts w:ascii="Times New Roman" w:hAnsi="Times New Roman"/>
        </w:rPr>
      </w:pPr>
      <w:r w:rsidRPr="007E03E3">
        <w:rPr>
          <w:rFonts w:ascii="Times New Roman" w:hAnsi="Times New Roman"/>
        </w:rPr>
        <w:t>Se l’arte riflette sull’amore che rinnega il banale sentimentalismo</w:t>
      </w:r>
      <w:r w:rsidR="003F0BBD" w:rsidRPr="007E03E3">
        <w:rPr>
          <w:rFonts w:ascii="Times New Roman" w:hAnsi="Times New Roman"/>
        </w:rPr>
        <w:t xml:space="preserve"> per diventare forza attiva “capace di avvertire il simile nel dissimile”, di farsi portavoce di un discorso sull’altro</w:t>
      </w:r>
      <w:r w:rsidR="00696BF2" w:rsidRPr="007E03E3">
        <w:rPr>
          <w:rFonts w:ascii="Times New Roman" w:hAnsi="Times New Roman"/>
        </w:rPr>
        <w:t>,</w:t>
      </w:r>
      <w:r w:rsidR="003F0BBD" w:rsidRPr="007E03E3">
        <w:rPr>
          <w:rFonts w:ascii="Times New Roman" w:hAnsi="Times New Roman"/>
        </w:rPr>
        <w:t xml:space="preserve"> tanto urgente quanto inderogabile come nella realtà attuale, l’artista deve mostrare come la propria </w:t>
      </w:r>
      <w:r w:rsidR="006C068D" w:rsidRPr="007E03E3">
        <w:rPr>
          <w:rFonts w:ascii="Times New Roman" w:hAnsi="Times New Roman"/>
        </w:rPr>
        <w:t xml:space="preserve">irrinunciabile </w:t>
      </w:r>
      <w:r w:rsidR="003F0BBD" w:rsidRPr="007E03E3">
        <w:rPr>
          <w:rFonts w:ascii="Times New Roman" w:hAnsi="Times New Roman"/>
        </w:rPr>
        <w:t xml:space="preserve">differenza nasconda un sottostrato </w:t>
      </w:r>
      <w:r w:rsidR="00952A2B" w:rsidRPr="007E03E3">
        <w:rPr>
          <w:rFonts w:ascii="Times New Roman" w:hAnsi="Times New Roman"/>
        </w:rPr>
        <w:t>d</w:t>
      </w:r>
      <w:r w:rsidR="003F0BBD" w:rsidRPr="007E03E3">
        <w:rPr>
          <w:rFonts w:ascii="Times New Roman" w:hAnsi="Times New Roman"/>
        </w:rPr>
        <w:t xml:space="preserve">i similarità, spesso palese, in altri casi sottaciuta. </w:t>
      </w:r>
    </w:p>
    <w:p w:rsidR="00CC6C63" w:rsidRPr="007E03E3" w:rsidRDefault="003F0BBD">
      <w:pPr>
        <w:rPr>
          <w:rFonts w:ascii="Times New Roman" w:hAnsi="Times New Roman"/>
        </w:rPr>
      </w:pPr>
      <w:r w:rsidRPr="007E03E3">
        <w:rPr>
          <w:rFonts w:ascii="Times New Roman" w:hAnsi="Times New Roman"/>
        </w:rPr>
        <w:t xml:space="preserve">Io Amo Te raccoglie l’opera di artisti e creativi di </w:t>
      </w:r>
      <w:r w:rsidR="006846C4" w:rsidRPr="007E03E3">
        <w:rPr>
          <w:rFonts w:ascii="Times New Roman" w:hAnsi="Times New Roman"/>
        </w:rPr>
        <w:t xml:space="preserve">differenti </w:t>
      </w:r>
      <w:r w:rsidRPr="007E03E3">
        <w:rPr>
          <w:rFonts w:ascii="Times New Roman" w:hAnsi="Times New Roman"/>
        </w:rPr>
        <w:t>generazioni</w:t>
      </w:r>
      <w:r w:rsidR="00620F96" w:rsidRPr="007E03E3">
        <w:rPr>
          <w:rFonts w:ascii="Times New Roman" w:hAnsi="Times New Roman"/>
        </w:rPr>
        <w:t>,</w:t>
      </w:r>
      <w:r w:rsidRPr="007E03E3">
        <w:rPr>
          <w:rFonts w:ascii="Times New Roman" w:hAnsi="Times New Roman"/>
        </w:rPr>
        <w:t xml:space="preserve"> </w:t>
      </w:r>
      <w:r w:rsidR="00E266C0" w:rsidRPr="007E03E3">
        <w:rPr>
          <w:rFonts w:ascii="Times New Roman" w:hAnsi="Times New Roman"/>
        </w:rPr>
        <w:t>i quali</w:t>
      </w:r>
      <w:r w:rsidRPr="007E03E3">
        <w:rPr>
          <w:rFonts w:ascii="Times New Roman" w:hAnsi="Times New Roman"/>
        </w:rPr>
        <w:t xml:space="preserve"> utilizzano </w:t>
      </w:r>
      <w:r w:rsidR="00385BE6" w:rsidRPr="007E03E3">
        <w:rPr>
          <w:rFonts w:ascii="Times New Roman" w:hAnsi="Times New Roman"/>
        </w:rPr>
        <w:t xml:space="preserve">molteplici </w:t>
      </w:r>
      <w:r w:rsidRPr="007E03E3">
        <w:rPr>
          <w:rFonts w:ascii="Times New Roman" w:hAnsi="Times New Roman"/>
        </w:rPr>
        <w:t>medi</w:t>
      </w:r>
      <w:r w:rsidR="00620F96" w:rsidRPr="007E03E3">
        <w:rPr>
          <w:rFonts w:ascii="Times New Roman" w:hAnsi="Times New Roman"/>
        </w:rPr>
        <w:t>a</w:t>
      </w:r>
      <w:r w:rsidRPr="007E03E3">
        <w:rPr>
          <w:rFonts w:ascii="Times New Roman" w:hAnsi="Times New Roman"/>
        </w:rPr>
        <w:t xml:space="preserve"> espressivi e che nella quasi totalità dei casi </w:t>
      </w:r>
      <w:r w:rsidR="007706DB" w:rsidRPr="007E03E3">
        <w:rPr>
          <w:rFonts w:ascii="Times New Roman" w:hAnsi="Times New Roman"/>
        </w:rPr>
        <w:t>spaziano dalla pittura alla scultura, dall’installazione al video, riscoprono la pratica del disegno e dialogano con</w:t>
      </w:r>
      <w:r w:rsidR="006846C4" w:rsidRPr="007E03E3">
        <w:rPr>
          <w:rFonts w:ascii="Times New Roman" w:hAnsi="Times New Roman"/>
        </w:rPr>
        <w:t xml:space="preserve"> le </w:t>
      </w:r>
      <w:r w:rsidR="00385BE6" w:rsidRPr="007E03E3">
        <w:rPr>
          <w:rFonts w:ascii="Times New Roman" w:hAnsi="Times New Roman"/>
        </w:rPr>
        <w:t xml:space="preserve">nuove </w:t>
      </w:r>
      <w:r w:rsidR="006846C4" w:rsidRPr="007E03E3">
        <w:rPr>
          <w:rFonts w:ascii="Times New Roman" w:hAnsi="Times New Roman"/>
        </w:rPr>
        <w:t>tecnologie.</w:t>
      </w:r>
    </w:p>
    <w:p w:rsidR="006846C4" w:rsidRPr="007E03E3" w:rsidRDefault="006846C4">
      <w:pPr>
        <w:rPr>
          <w:rFonts w:ascii="Times New Roman" w:hAnsi="Times New Roman"/>
        </w:rPr>
      </w:pPr>
    </w:p>
    <w:p w:rsidR="001A76A6" w:rsidRPr="007E03E3" w:rsidRDefault="00E266C0" w:rsidP="007328D6">
      <w:pPr>
        <w:rPr>
          <w:rFonts w:ascii="Times New Roman" w:hAnsi="Times New Roman"/>
        </w:rPr>
      </w:pPr>
      <w:r w:rsidRPr="007E03E3">
        <w:rPr>
          <w:rFonts w:ascii="Times New Roman" w:hAnsi="Times New Roman"/>
        </w:rPr>
        <w:t xml:space="preserve">Ecco apparire </w:t>
      </w:r>
      <w:r w:rsidR="00851F1F">
        <w:rPr>
          <w:rFonts w:ascii="Times New Roman" w:hAnsi="Times New Roman"/>
        </w:rPr>
        <w:t>i luoghi</w:t>
      </w:r>
      <w:r w:rsidRPr="007E03E3">
        <w:rPr>
          <w:rFonts w:ascii="Times New Roman" w:hAnsi="Times New Roman"/>
        </w:rPr>
        <w:t xml:space="preserve"> ideali di Giuditta Branconi, territori dell’anima dove </w:t>
      </w:r>
      <w:r w:rsidR="00AB6108" w:rsidRPr="007E03E3">
        <w:rPr>
          <w:rFonts w:ascii="Times New Roman" w:hAnsi="Times New Roman"/>
        </w:rPr>
        <w:t>r</w:t>
      </w:r>
      <w:r w:rsidRPr="007E03E3">
        <w:rPr>
          <w:rFonts w:ascii="Times New Roman" w:hAnsi="Times New Roman"/>
        </w:rPr>
        <w:t>iecheggia</w:t>
      </w:r>
      <w:r w:rsidR="006566E2" w:rsidRPr="007E03E3">
        <w:rPr>
          <w:rFonts w:ascii="Times New Roman" w:hAnsi="Times New Roman"/>
        </w:rPr>
        <w:t>no</w:t>
      </w:r>
      <w:r w:rsidRPr="007E03E3">
        <w:rPr>
          <w:rFonts w:ascii="Times New Roman" w:hAnsi="Times New Roman"/>
        </w:rPr>
        <w:t xml:space="preserve"> armonie paradisiache che possono mutare, per improvvisi richiami </w:t>
      </w:r>
      <w:r w:rsidR="006566E2" w:rsidRPr="007E03E3">
        <w:rPr>
          <w:rFonts w:ascii="Times New Roman" w:hAnsi="Times New Roman"/>
        </w:rPr>
        <w:t>inquietanti</w:t>
      </w:r>
      <w:r w:rsidRPr="007E03E3">
        <w:rPr>
          <w:rFonts w:ascii="Times New Roman" w:hAnsi="Times New Roman"/>
        </w:rPr>
        <w:t>, in scenografie per testi dolorosi propri di un teatro della crudeltà. Idil</w:t>
      </w:r>
      <w:r w:rsidR="00620F96" w:rsidRPr="007E03E3">
        <w:rPr>
          <w:rFonts w:ascii="Times New Roman" w:hAnsi="Times New Roman"/>
        </w:rPr>
        <w:t>l</w:t>
      </w:r>
      <w:r w:rsidRPr="007E03E3">
        <w:rPr>
          <w:rFonts w:ascii="Times New Roman" w:hAnsi="Times New Roman"/>
        </w:rPr>
        <w:t xml:space="preserve">i e inganni si sovrappongono. Figure femminili </w:t>
      </w:r>
      <w:r w:rsidR="006541B2" w:rsidRPr="007E03E3">
        <w:rPr>
          <w:rFonts w:ascii="Times New Roman" w:hAnsi="Times New Roman"/>
        </w:rPr>
        <w:t xml:space="preserve">nascono </w:t>
      </w:r>
      <w:r w:rsidR="006566E2" w:rsidRPr="007E03E3">
        <w:rPr>
          <w:rFonts w:ascii="Times New Roman" w:hAnsi="Times New Roman"/>
        </w:rPr>
        <w:t>d</w:t>
      </w:r>
      <w:r w:rsidR="006541B2" w:rsidRPr="007E03E3">
        <w:rPr>
          <w:rFonts w:ascii="Times New Roman" w:hAnsi="Times New Roman"/>
        </w:rPr>
        <w:t xml:space="preserve">a anfratti dove arborescenze, fiori, piccoli uccelli in volo diventano </w:t>
      </w:r>
      <w:r w:rsidR="006566E2" w:rsidRPr="007E03E3">
        <w:rPr>
          <w:rFonts w:ascii="Times New Roman" w:hAnsi="Times New Roman"/>
        </w:rPr>
        <w:t xml:space="preserve">il concerto visivo </w:t>
      </w:r>
      <w:r w:rsidR="007328D6" w:rsidRPr="007E03E3">
        <w:rPr>
          <w:rFonts w:ascii="Times New Roman" w:hAnsi="Times New Roman"/>
        </w:rPr>
        <w:t xml:space="preserve">di una sinfonia </w:t>
      </w:r>
      <w:r w:rsidR="006566E2" w:rsidRPr="007E03E3">
        <w:rPr>
          <w:rFonts w:ascii="Times New Roman" w:hAnsi="Times New Roman"/>
        </w:rPr>
        <w:t>accompagnat</w:t>
      </w:r>
      <w:r w:rsidR="007328D6" w:rsidRPr="007E03E3">
        <w:rPr>
          <w:rFonts w:ascii="Times New Roman" w:hAnsi="Times New Roman"/>
        </w:rPr>
        <w:t>a</w:t>
      </w:r>
      <w:r w:rsidR="006566E2" w:rsidRPr="007E03E3">
        <w:rPr>
          <w:rFonts w:ascii="Times New Roman" w:hAnsi="Times New Roman"/>
        </w:rPr>
        <w:t xml:space="preserve"> da </w:t>
      </w:r>
      <w:r w:rsidR="007328D6" w:rsidRPr="007E03E3">
        <w:rPr>
          <w:rFonts w:ascii="Times New Roman" w:hAnsi="Times New Roman"/>
        </w:rPr>
        <w:t xml:space="preserve">putti e </w:t>
      </w:r>
      <w:r w:rsidR="006566E2" w:rsidRPr="007E03E3">
        <w:rPr>
          <w:rFonts w:ascii="Times New Roman" w:hAnsi="Times New Roman"/>
        </w:rPr>
        <w:t>frammenti decorativi barocchi come nel suo Battesimo di fiori.</w:t>
      </w:r>
      <w:r w:rsidR="006C068D" w:rsidRPr="007E03E3">
        <w:rPr>
          <w:rFonts w:ascii="Times New Roman" w:hAnsi="Times New Roman"/>
        </w:rPr>
        <w:t xml:space="preserve"> Nelle recenti </w:t>
      </w:r>
      <w:r w:rsidR="006566E2" w:rsidRPr="007E03E3">
        <w:rPr>
          <w:rFonts w:ascii="Times New Roman" w:hAnsi="Times New Roman"/>
        </w:rPr>
        <w:t>oper</w:t>
      </w:r>
      <w:r w:rsidR="006C068D" w:rsidRPr="007E03E3">
        <w:rPr>
          <w:rFonts w:ascii="Times New Roman" w:hAnsi="Times New Roman"/>
        </w:rPr>
        <w:t>e</w:t>
      </w:r>
      <w:r w:rsidR="006566E2" w:rsidRPr="007E03E3">
        <w:rPr>
          <w:rFonts w:ascii="Times New Roman" w:hAnsi="Times New Roman"/>
        </w:rPr>
        <w:t xml:space="preserve"> un’armonia segreta è </w:t>
      </w:r>
      <w:r w:rsidR="007328D6" w:rsidRPr="007E03E3">
        <w:rPr>
          <w:rFonts w:ascii="Times New Roman" w:hAnsi="Times New Roman"/>
        </w:rPr>
        <w:t>orchestrata</w:t>
      </w:r>
      <w:r w:rsidR="006566E2" w:rsidRPr="007E03E3">
        <w:rPr>
          <w:rFonts w:ascii="Times New Roman" w:hAnsi="Times New Roman"/>
        </w:rPr>
        <w:t xml:space="preserve"> attraverso </w:t>
      </w:r>
      <w:r w:rsidR="007328D6" w:rsidRPr="007E03E3">
        <w:rPr>
          <w:rFonts w:ascii="Times New Roman" w:hAnsi="Times New Roman"/>
        </w:rPr>
        <w:t>il dialogo incessante di iconografie e simboli prelevati senza alcuna sudditanza con i quali compo</w:t>
      </w:r>
      <w:r w:rsidR="009C6563" w:rsidRPr="007E03E3">
        <w:rPr>
          <w:rFonts w:ascii="Times New Roman" w:hAnsi="Times New Roman"/>
        </w:rPr>
        <w:t>n</w:t>
      </w:r>
      <w:r w:rsidR="007328D6" w:rsidRPr="007E03E3">
        <w:rPr>
          <w:rFonts w:ascii="Times New Roman" w:hAnsi="Times New Roman"/>
        </w:rPr>
        <w:t xml:space="preserve">e narrazioni che </w:t>
      </w:r>
      <w:r w:rsidR="009C6563" w:rsidRPr="007E03E3">
        <w:rPr>
          <w:rFonts w:ascii="Times New Roman" w:hAnsi="Times New Roman"/>
        </w:rPr>
        <w:t>richiamano</w:t>
      </w:r>
      <w:r w:rsidR="007328D6" w:rsidRPr="007E03E3">
        <w:rPr>
          <w:rFonts w:ascii="Times New Roman" w:hAnsi="Times New Roman"/>
        </w:rPr>
        <w:t xml:space="preserve"> le fantasie </w:t>
      </w:r>
      <w:r w:rsidR="009C6563" w:rsidRPr="007E03E3">
        <w:rPr>
          <w:rFonts w:ascii="Times New Roman" w:hAnsi="Times New Roman"/>
        </w:rPr>
        <w:t xml:space="preserve">ribollenti di Angela Carter o le tessiture fantastiche di un artista outsider come Henry Darger. </w:t>
      </w:r>
      <w:r w:rsidR="000C64C9" w:rsidRPr="007E03E3">
        <w:rPr>
          <w:rFonts w:ascii="Times New Roman" w:hAnsi="Times New Roman"/>
        </w:rPr>
        <w:t xml:space="preserve">Giuditta </w:t>
      </w:r>
      <w:r w:rsidR="009C6563" w:rsidRPr="007E03E3">
        <w:rPr>
          <w:rFonts w:ascii="Times New Roman" w:hAnsi="Times New Roman"/>
        </w:rPr>
        <w:t>Branconi</w:t>
      </w:r>
      <w:r w:rsidR="000C64C9" w:rsidRPr="007E03E3">
        <w:rPr>
          <w:rFonts w:ascii="Times New Roman" w:hAnsi="Times New Roman"/>
        </w:rPr>
        <w:t xml:space="preserve"> crea un </w:t>
      </w:r>
      <w:r w:rsidR="00035E41" w:rsidRPr="007E03E3">
        <w:rPr>
          <w:rFonts w:ascii="Times New Roman" w:hAnsi="Times New Roman"/>
        </w:rPr>
        <w:t>singolare</w:t>
      </w:r>
      <w:r w:rsidR="000C64C9" w:rsidRPr="007E03E3">
        <w:rPr>
          <w:rFonts w:ascii="Times New Roman" w:hAnsi="Times New Roman"/>
        </w:rPr>
        <w:t xml:space="preserve"> ed effervescente universo in perenne dialogo con l’irreale, grazie ad una tecnica inedita: dipinge e interviene sia davanti che nel retro della tela ottenendo un </w:t>
      </w:r>
      <w:r w:rsidR="00BE638F">
        <w:rPr>
          <w:rFonts w:ascii="Times New Roman" w:hAnsi="Times New Roman"/>
        </w:rPr>
        <w:t xml:space="preserve">suggestivo </w:t>
      </w:r>
      <w:r w:rsidR="000C64C9" w:rsidRPr="007E03E3">
        <w:rPr>
          <w:rFonts w:ascii="Times New Roman" w:hAnsi="Times New Roman"/>
        </w:rPr>
        <w:t xml:space="preserve">effetto in bilico tra </w:t>
      </w:r>
      <w:r w:rsidR="00FD2EC2" w:rsidRPr="007E03E3">
        <w:rPr>
          <w:rFonts w:ascii="Times New Roman" w:hAnsi="Times New Roman"/>
        </w:rPr>
        <w:t>l’impronta</w:t>
      </w:r>
      <w:r w:rsidR="000C64C9" w:rsidRPr="007E03E3">
        <w:rPr>
          <w:rFonts w:ascii="Times New Roman" w:hAnsi="Times New Roman"/>
        </w:rPr>
        <w:t xml:space="preserve"> </w:t>
      </w:r>
      <w:r w:rsidR="00FD2EC2" w:rsidRPr="007E03E3">
        <w:rPr>
          <w:rFonts w:ascii="Times New Roman" w:hAnsi="Times New Roman"/>
        </w:rPr>
        <w:t xml:space="preserve">di una </w:t>
      </w:r>
      <w:r w:rsidR="000C64C9" w:rsidRPr="007E03E3">
        <w:rPr>
          <w:rFonts w:ascii="Times New Roman" w:hAnsi="Times New Roman"/>
        </w:rPr>
        <w:t xml:space="preserve">sacra sindone e </w:t>
      </w:r>
      <w:r w:rsidR="00FD2EC2" w:rsidRPr="007E03E3">
        <w:rPr>
          <w:rFonts w:ascii="Times New Roman" w:hAnsi="Times New Roman"/>
        </w:rPr>
        <w:t xml:space="preserve">lo schermo </w:t>
      </w:r>
      <w:r w:rsidR="000C64C9" w:rsidRPr="007E03E3">
        <w:rPr>
          <w:rFonts w:ascii="Times New Roman" w:hAnsi="Times New Roman"/>
        </w:rPr>
        <w:t xml:space="preserve">magico </w:t>
      </w:r>
      <w:r w:rsidR="00FD2EC2" w:rsidRPr="007E03E3">
        <w:rPr>
          <w:rFonts w:ascii="Times New Roman" w:hAnsi="Times New Roman"/>
        </w:rPr>
        <w:t xml:space="preserve">dello </w:t>
      </w:r>
      <w:r w:rsidR="000C64C9" w:rsidRPr="007E03E3">
        <w:rPr>
          <w:rFonts w:ascii="Times New Roman" w:hAnsi="Times New Roman"/>
        </w:rPr>
        <w:t xml:space="preserve">specchio di Alice. Un dialogo </w:t>
      </w:r>
      <w:r w:rsidR="00314B1E" w:rsidRPr="007E03E3">
        <w:rPr>
          <w:rFonts w:ascii="Times New Roman" w:hAnsi="Times New Roman"/>
        </w:rPr>
        <w:t xml:space="preserve">speculare </w:t>
      </w:r>
      <w:r w:rsidR="000C64C9" w:rsidRPr="007E03E3">
        <w:rPr>
          <w:rFonts w:ascii="Times New Roman" w:hAnsi="Times New Roman"/>
        </w:rPr>
        <w:t>tra eviden</w:t>
      </w:r>
      <w:r w:rsidR="001E0023" w:rsidRPr="007E03E3">
        <w:rPr>
          <w:rFonts w:ascii="Times New Roman" w:hAnsi="Times New Roman"/>
        </w:rPr>
        <w:t>te</w:t>
      </w:r>
      <w:r w:rsidR="000C64C9" w:rsidRPr="007E03E3">
        <w:rPr>
          <w:rFonts w:ascii="Times New Roman" w:hAnsi="Times New Roman"/>
        </w:rPr>
        <w:t xml:space="preserve"> e nascosto che offre </w:t>
      </w:r>
      <w:r w:rsidR="00FD2EC2" w:rsidRPr="007E03E3">
        <w:rPr>
          <w:rFonts w:ascii="Times New Roman" w:hAnsi="Times New Roman"/>
        </w:rPr>
        <w:t xml:space="preserve">all’osservatore </w:t>
      </w:r>
      <w:r w:rsidR="000C64C9" w:rsidRPr="007E03E3">
        <w:rPr>
          <w:rFonts w:ascii="Times New Roman" w:hAnsi="Times New Roman"/>
        </w:rPr>
        <w:t>un</w:t>
      </w:r>
      <w:r w:rsidR="00FD2EC2" w:rsidRPr="007E03E3">
        <w:rPr>
          <w:rFonts w:ascii="Times New Roman" w:hAnsi="Times New Roman"/>
        </w:rPr>
        <w:t xml:space="preserve"> </w:t>
      </w:r>
      <w:r w:rsidR="000C64C9" w:rsidRPr="007E03E3">
        <w:rPr>
          <w:rFonts w:ascii="Times New Roman" w:hAnsi="Times New Roman"/>
        </w:rPr>
        <w:t xml:space="preserve">mondo d’incanto pronto a </w:t>
      </w:r>
      <w:r w:rsidR="00FD2EC2" w:rsidRPr="007E03E3">
        <w:rPr>
          <w:rFonts w:ascii="Times New Roman" w:hAnsi="Times New Roman"/>
        </w:rPr>
        <w:t>trasformarsi</w:t>
      </w:r>
      <w:r w:rsidR="000C64C9" w:rsidRPr="007E03E3">
        <w:rPr>
          <w:rFonts w:ascii="Times New Roman" w:hAnsi="Times New Roman"/>
        </w:rPr>
        <w:t xml:space="preserve"> in enigma.</w:t>
      </w:r>
    </w:p>
    <w:p w:rsidR="006846C4" w:rsidRPr="007E03E3" w:rsidRDefault="006846C4" w:rsidP="007328D6">
      <w:pPr>
        <w:rPr>
          <w:rFonts w:ascii="Times New Roman" w:hAnsi="Times New Roman"/>
        </w:rPr>
      </w:pPr>
    </w:p>
    <w:p w:rsidR="009E7D1B" w:rsidRPr="007E03E3" w:rsidRDefault="00F75EA2" w:rsidP="009E7D1B">
      <w:pPr>
        <w:rPr>
          <w:rFonts w:ascii="Times New Roman" w:hAnsi="Times New Roman"/>
        </w:rPr>
      </w:pPr>
      <w:r w:rsidRPr="007E03E3">
        <w:rPr>
          <w:rFonts w:ascii="Times New Roman" w:hAnsi="Times New Roman"/>
        </w:rPr>
        <w:lastRenderedPageBreak/>
        <w:t xml:space="preserve">Se Giuditta Branconi si sofferma esclusivamente sull’universo femminile, Fabrizio Cotognini </w:t>
      </w:r>
      <w:r w:rsidR="0031351C" w:rsidRPr="007E03E3">
        <w:rPr>
          <w:rFonts w:ascii="Times New Roman" w:hAnsi="Times New Roman"/>
        </w:rPr>
        <w:t xml:space="preserve">viaggia nel tempo per mezzo di una </w:t>
      </w:r>
      <w:r w:rsidRPr="007E03E3">
        <w:rPr>
          <w:rFonts w:ascii="Times New Roman" w:hAnsi="Times New Roman"/>
        </w:rPr>
        <w:t>eclettica e sorprendente</w:t>
      </w:r>
      <w:r w:rsidR="000C64C9" w:rsidRPr="007E03E3">
        <w:rPr>
          <w:rFonts w:ascii="Times New Roman" w:hAnsi="Times New Roman"/>
        </w:rPr>
        <w:t xml:space="preserve"> </w:t>
      </w:r>
      <w:r w:rsidR="0031351C" w:rsidRPr="007E03E3">
        <w:rPr>
          <w:rFonts w:ascii="Times New Roman" w:hAnsi="Times New Roman"/>
        </w:rPr>
        <w:t>concezione</w:t>
      </w:r>
      <w:r w:rsidRPr="007E03E3">
        <w:rPr>
          <w:rFonts w:ascii="Times New Roman" w:hAnsi="Times New Roman"/>
        </w:rPr>
        <w:t xml:space="preserve"> </w:t>
      </w:r>
      <w:r w:rsidR="004A5B92" w:rsidRPr="007E03E3">
        <w:rPr>
          <w:rFonts w:ascii="Times New Roman" w:hAnsi="Times New Roman"/>
        </w:rPr>
        <w:t>della storia</w:t>
      </w:r>
      <w:r w:rsidR="0022324A" w:rsidRPr="007E03E3">
        <w:rPr>
          <w:rFonts w:ascii="Times New Roman" w:hAnsi="Times New Roman"/>
        </w:rPr>
        <w:t xml:space="preserve">, </w:t>
      </w:r>
      <w:r w:rsidR="0031351C" w:rsidRPr="007E03E3">
        <w:rPr>
          <w:rFonts w:ascii="Times New Roman" w:hAnsi="Times New Roman"/>
        </w:rPr>
        <w:t>adotta</w:t>
      </w:r>
      <w:r w:rsidR="0022324A" w:rsidRPr="007E03E3">
        <w:rPr>
          <w:rFonts w:ascii="Times New Roman" w:hAnsi="Times New Roman"/>
        </w:rPr>
        <w:t>ndo</w:t>
      </w:r>
      <w:r w:rsidR="004A5B92" w:rsidRPr="007E03E3">
        <w:rPr>
          <w:rFonts w:ascii="Times New Roman" w:hAnsi="Times New Roman"/>
        </w:rPr>
        <w:t xml:space="preserve"> una visione de</w:t>
      </w:r>
      <w:r w:rsidR="0031351C" w:rsidRPr="007E03E3">
        <w:rPr>
          <w:rFonts w:ascii="Times New Roman" w:hAnsi="Times New Roman"/>
        </w:rPr>
        <w:t xml:space="preserve">lla </w:t>
      </w:r>
      <w:r w:rsidR="004A5B92" w:rsidRPr="007E03E3">
        <w:rPr>
          <w:rFonts w:ascii="Times New Roman" w:hAnsi="Times New Roman"/>
        </w:rPr>
        <w:t xml:space="preserve">memoria quale enorme tesoro </w:t>
      </w:r>
      <w:r w:rsidR="0031351C" w:rsidRPr="007E03E3">
        <w:rPr>
          <w:rFonts w:ascii="Times New Roman" w:hAnsi="Times New Roman"/>
        </w:rPr>
        <w:t xml:space="preserve">da saccheggiare per </w:t>
      </w:r>
      <w:r w:rsidR="0022324A" w:rsidRPr="007E03E3">
        <w:rPr>
          <w:rFonts w:ascii="Times New Roman" w:hAnsi="Times New Roman"/>
        </w:rPr>
        <w:t>creare</w:t>
      </w:r>
      <w:r w:rsidR="0031351C" w:rsidRPr="007E03E3">
        <w:rPr>
          <w:rFonts w:ascii="Times New Roman" w:hAnsi="Times New Roman"/>
        </w:rPr>
        <w:t xml:space="preserve"> </w:t>
      </w:r>
      <w:r w:rsidR="004A5B92" w:rsidRPr="007E03E3">
        <w:rPr>
          <w:rFonts w:ascii="Times New Roman" w:hAnsi="Times New Roman"/>
        </w:rPr>
        <w:t>un</w:t>
      </w:r>
      <w:r w:rsidR="0022324A" w:rsidRPr="007E03E3">
        <w:rPr>
          <w:rFonts w:ascii="Times New Roman" w:hAnsi="Times New Roman"/>
        </w:rPr>
        <w:t xml:space="preserve">a sorta di </w:t>
      </w:r>
      <w:r w:rsidR="004A5B92" w:rsidRPr="007E03E3">
        <w:rPr>
          <w:rFonts w:ascii="Times New Roman" w:hAnsi="Times New Roman"/>
        </w:rPr>
        <w:t xml:space="preserve">archeologia </w:t>
      </w:r>
      <w:r w:rsidR="0090283A" w:rsidRPr="007E03E3">
        <w:rPr>
          <w:rFonts w:ascii="Times New Roman" w:hAnsi="Times New Roman"/>
        </w:rPr>
        <w:t>c</w:t>
      </w:r>
      <w:r w:rsidR="004A5B92" w:rsidRPr="007E03E3">
        <w:rPr>
          <w:rFonts w:ascii="Times New Roman" w:hAnsi="Times New Roman"/>
        </w:rPr>
        <w:t>ontemporane</w:t>
      </w:r>
      <w:r w:rsidR="0022324A" w:rsidRPr="007E03E3">
        <w:rPr>
          <w:rFonts w:ascii="Times New Roman" w:hAnsi="Times New Roman"/>
        </w:rPr>
        <w:t>a</w:t>
      </w:r>
      <w:r w:rsidR="004A5B92" w:rsidRPr="007E03E3">
        <w:rPr>
          <w:rFonts w:ascii="Times New Roman" w:hAnsi="Times New Roman"/>
        </w:rPr>
        <w:t>.</w:t>
      </w:r>
      <w:r w:rsidR="0031351C" w:rsidRPr="007E03E3">
        <w:rPr>
          <w:rFonts w:ascii="Times New Roman" w:hAnsi="Times New Roman"/>
        </w:rPr>
        <w:t xml:space="preserve"> </w:t>
      </w:r>
      <w:r w:rsidR="004A5B92" w:rsidRPr="007E03E3">
        <w:rPr>
          <w:rFonts w:ascii="Times New Roman" w:hAnsi="Times New Roman"/>
        </w:rPr>
        <w:t xml:space="preserve">La sua abilità </w:t>
      </w:r>
      <w:r w:rsidR="0090283A" w:rsidRPr="007E03E3">
        <w:rPr>
          <w:rFonts w:ascii="Times New Roman" w:hAnsi="Times New Roman"/>
        </w:rPr>
        <w:t>nel disegnare</w:t>
      </w:r>
      <w:r w:rsidR="004A5B92" w:rsidRPr="007E03E3">
        <w:rPr>
          <w:rFonts w:ascii="Times New Roman" w:hAnsi="Times New Roman"/>
        </w:rPr>
        <w:t xml:space="preserve"> è </w:t>
      </w:r>
      <w:r w:rsidR="0031351C" w:rsidRPr="007E03E3">
        <w:rPr>
          <w:rFonts w:ascii="Times New Roman" w:hAnsi="Times New Roman"/>
        </w:rPr>
        <w:t>il grimaldello</w:t>
      </w:r>
      <w:r w:rsidR="004A5B92" w:rsidRPr="007E03E3">
        <w:rPr>
          <w:rFonts w:ascii="Times New Roman" w:hAnsi="Times New Roman"/>
        </w:rPr>
        <w:t xml:space="preserve"> </w:t>
      </w:r>
      <w:r w:rsidR="0031351C" w:rsidRPr="007E03E3">
        <w:rPr>
          <w:rFonts w:ascii="Times New Roman" w:hAnsi="Times New Roman"/>
        </w:rPr>
        <w:t>con il quale</w:t>
      </w:r>
      <w:r w:rsidR="004A5B92" w:rsidRPr="007E03E3">
        <w:rPr>
          <w:rFonts w:ascii="Times New Roman" w:hAnsi="Times New Roman"/>
        </w:rPr>
        <w:t xml:space="preserve"> </w:t>
      </w:r>
      <w:r w:rsidR="0031351C" w:rsidRPr="007E03E3">
        <w:rPr>
          <w:rFonts w:ascii="Times New Roman" w:hAnsi="Times New Roman"/>
        </w:rPr>
        <w:t xml:space="preserve">realizza </w:t>
      </w:r>
      <w:r w:rsidR="004A5B92" w:rsidRPr="007E03E3">
        <w:rPr>
          <w:rFonts w:ascii="Times New Roman" w:hAnsi="Times New Roman"/>
        </w:rPr>
        <w:t>invenzioni lussureggianti</w:t>
      </w:r>
      <w:r w:rsidR="0031351C" w:rsidRPr="007E03E3">
        <w:rPr>
          <w:rFonts w:ascii="Times New Roman" w:hAnsi="Times New Roman"/>
        </w:rPr>
        <w:t>, estratte</w:t>
      </w:r>
      <w:r w:rsidR="004A5B92" w:rsidRPr="007E03E3">
        <w:rPr>
          <w:rFonts w:ascii="Times New Roman" w:hAnsi="Times New Roman"/>
        </w:rPr>
        <w:t xml:space="preserve"> dal buio del tempo</w:t>
      </w:r>
      <w:r w:rsidR="0031351C" w:rsidRPr="007E03E3">
        <w:rPr>
          <w:rFonts w:ascii="Times New Roman" w:hAnsi="Times New Roman"/>
        </w:rPr>
        <w:t xml:space="preserve">. </w:t>
      </w:r>
      <w:r w:rsidR="008656DE" w:rsidRPr="007E03E3">
        <w:rPr>
          <w:rFonts w:ascii="Times New Roman" w:hAnsi="Times New Roman"/>
        </w:rPr>
        <w:t>Egli</w:t>
      </w:r>
      <w:r w:rsidR="004A5B92" w:rsidRPr="007E03E3">
        <w:rPr>
          <w:rFonts w:ascii="Times New Roman" w:hAnsi="Times New Roman"/>
        </w:rPr>
        <w:t xml:space="preserve"> fa affiorare</w:t>
      </w:r>
      <w:r w:rsidR="0031351C" w:rsidRPr="007E03E3">
        <w:rPr>
          <w:rFonts w:ascii="Times New Roman" w:hAnsi="Times New Roman"/>
        </w:rPr>
        <w:t xml:space="preserve"> </w:t>
      </w:r>
      <w:r w:rsidR="004A5B92" w:rsidRPr="007E03E3">
        <w:rPr>
          <w:rFonts w:ascii="Times New Roman" w:hAnsi="Times New Roman"/>
        </w:rPr>
        <w:t>figure dialoganti</w:t>
      </w:r>
      <w:r w:rsidR="00112B91" w:rsidRPr="007E03E3">
        <w:rPr>
          <w:rFonts w:ascii="Times New Roman" w:hAnsi="Times New Roman"/>
        </w:rPr>
        <w:t xml:space="preserve">, apparizioni contigue, </w:t>
      </w:r>
      <w:r w:rsidR="004A5B92" w:rsidRPr="007E03E3">
        <w:rPr>
          <w:rFonts w:ascii="Times New Roman" w:hAnsi="Times New Roman"/>
        </w:rPr>
        <w:t xml:space="preserve">trascrive frammenti di storie, appunti </w:t>
      </w:r>
      <w:r w:rsidR="0031351C" w:rsidRPr="007E03E3">
        <w:rPr>
          <w:rFonts w:ascii="Times New Roman" w:hAnsi="Times New Roman"/>
        </w:rPr>
        <w:t xml:space="preserve">e </w:t>
      </w:r>
      <w:r w:rsidR="004A5B92" w:rsidRPr="007E03E3">
        <w:rPr>
          <w:rFonts w:ascii="Times New Roman" w:hAnsi="Times New Roman"/>
        </w:rPr>
        <w:t>riflessioni che contornano o accompagnano personaggi della storia dell’arte, figure mitiche della letteratura</w:t>
      </w:r>
      <w:r w:rsidR="00C74CBB" w:rsidRPr="007E03E3">
        <w:rPr>
          <w:rFonts w:ascii="Times New Roman" w:hAnsi="Times New Roman"/>
        </w:rPr>
        <w:t>, iconografie cabalistiche.</w:t>
      </w:r>
      <w:r w:rsidR="0022324A" w:rsidRPr="007E03E3">
        <w:rPr>
          <w:rFonts w:ascii="Times New Roman" w:hAnsi="Times New Roman"/>
        </w:rPr>
        <w:t xml:space="preserve"> </w:t>
      </w:r>
      <w:r w:rsidR="00C74CBB" w:rsidRPr="007E03E3">
        <w:rPr>
          <w:rFonts w:ascii="Times New Roman" w:hAnsi="Times New Roman"/>
        </w:rPr>
        <w:t xml:space="preserve">Fabrizio Cotognini fa compiere alla storia una torsione concettuale rinnegando l’impostura della copia per costruire uno spazio delle libere associazioni che connettono frammenti di armature, </w:t>
      </w:r>
      <w:r w:rsidR="009E7D1B" w:rsidRPr="007E03E3">
        <w:rPr>
          <w:rFonts w:ascii="Times New Roman" w:hAnsi="Times New Roman"/>
        </w:rPr>
        <w:t xml:space="preserve">entomologia, </w:t>
      </w:r>
      <w:r w:rsidR="00C74CBB" w:rsidRPr="007E03E3">
        <w:rPr>
          <w:rFonts w:ascii="Times New Roman" w:hAnsi="Times New Roman"/>
        </w:rPr>
        <w:t>decorazioni</w:t>
      </w:r>
      <w:r w:rsidR="009E7D1B" w:rsidRPr="007E03E3">
        <w:rPr>
          <w:rFonts w:ascii="Times New Roman" w:hAnsi="Times New Roman"/>
        </w:rPr>
        <w:t xml:space="preserve">, ornitologia, fiaba. Un mondo </w:t>
      </w:r>
      <w:r w:rsidR="008656DE" w:rsidRPr="007E03E3">
        <w:rPr>
          <w:rFonts w:ascii="Times New Roman" w:hAnsi="Times New Roman"/>
        </w:rPr>
        <w:t>unico</w:t>
      </w:r>
      <w:r w:rsidR="0099126B" w:rsidRPr="007E03E3">
        <w:rPr>
          <w:rFonts w:ascii="Times New Roman" w:hAnsi="Times New Roman"/>
        </w:rPr>
        <w:t>,</w:t>
      </w:r>
      <w:r w:rsidR="009E7D1B" w:rsidRPr="007E03E3">
        <w:rPr>
          <w:rFonts w:ascii="Times New Roman" w:hAnsi="Times New Roman"/>
        </w:rPr>
        <w:t xml:space="preserve"> dove è possibile far incontrare Jean-Henri Fabre con Collodi, eminenti scienziati e antichi condottieri, mandarini orientali e personaggi wagneriani. Uno zibaldone </w:t>
      </w:r>
      <w:r w:rsidR="007F351E" w:rsidRPr="007E03E3">
        <w:rPr>
          <w:rFonts w:ascii="Times New Roman" w:hAnsi="Times New Roman"/>
        </w:rPr>
        <w:t xml:space="preserve">ricco di rimandi </w:t>
      </w:r>
      <w:r w:rsidR="00347990" w:rsidRPr="007E03E3">
        <w:rPr>
          <w:rFonts w:ascii="Times New Roman" w:hAnsi="Times New Roman"/>
        </w:rPr>
        <w:t>per</w:t>
      </w:r>
      <w:r w:rsidR="001C5E01" w:rsidRPr="007E03E3">
        <w:rPr>
          <w:rFonts w:ascii="Times New Roman" w:hAnsi="Times New Roman"/>
        </w:rPr>
        <w:t xml:space="preserve"> ri</w:t>
      </w:r>
      <w:r w:rsidR="0090283A" w:rsidRPr="007E03E3">
        <w:rPr>
          <w:rFonts w:ascii="Times New Roman" w:hAnsi="Times New Roman"/>
        </w:rPr>
        <w:t>badire</w:t>
      </w:r>
      <w:r w:rsidR="001C5E01" w:rsidRPr="007E03E3">
        <w:rPr>
          <w:rFonts w:ascii="Times New Roman" w:hAnsi="Times New Roman"/>
        </w:rPr>
        <w:t xml:space="preserve"> l</w:t>
      </w:r>
      <w:r w:rsidR="00E85B86" w:rsidRPr="007E03E3">
        <w:rPr>
          <w:rFonts w:ascii="Times New Roman" w:hAnsi="Times New Roman"/>
        </w:rPr>
        <w:t>a</w:t>
      </w:r>
      <w:r w:rsidR="001C5E01" w:rsidRPr="007E03E3">
        <w:rPr>
          <w:rFonts w:ascii="Times New Roman" w:hAnsi="Times New Roman"/>
        </w:rPr>
        <w:t xml:space="preserve"> magica vitalità del disegno</w:t>
      </w:r>
      <w:r w:rsidR="008656DE" w:rsidRPr="007E03E3">
        <w:rPr>
          <w:rFonts w:ascii="Times New Roman" w:hAnsi="Times New Roman"/>
        </w:rPr>
        <w:t xml:space="preserve"> con cui </w:t>
      </w:r>
      <w:r w:rsidR="0099126B" w:rsidRPr="007E03E3">
        <w:rPr>
          <w:rFonts w:ascii="Times New Roman" w:hAnsi="Times New Roman"/>
        </w:rPr>
        <w:t xml:space="preserve">l’artista </w:t>
      </w:r>
      <w:r w:rsidR="008656DE" w:rsidRPr="007E03E3">
        <w:rPr>
          <w:rFonts w:ascii="Times New Roman" w:hAnsi="Times New Roman"/>
        </w:rPr>
        <w:t>costrui</w:t>
      </w:r>
      <w:r w:rsidR="00E85B86" w:rsidRPr="007E03E3">
        <w:rPr>
          <w:rFonts w:ascii="Times New Roman" w:hAnsi="Times New Roman"/>
        </w:rPr>
        <w:t>sce</w:t>
      </w:r>
      <w:r w:rsidR="008656DE" w:rsidRPr="007E03E3">
        <w:rPr>
          <w:rFonts w:ascii="Times New Roman" w:hAnsi="Times New Roman"/>
        </w:rPr>
        <w:t xml:space="preserve"> la </w:t>
      </w:r>
      <w:r w:rsidR="00E85B86" w:rsidRPr="007E03E3">
        <w:rPr>
          <w:rFonts w:ascii="Times New Roman" w:hAnsi="Times New Roman"/>
        </w:rPr>
        <w:t xml:space="preserve">sua </w:t>
      </w:r>
      <w:r w:rsidR="008656DE" w:rsidRPr="007E03E3">
        <w:rPr>
          <w:rFonts w:ascii="Times New Roman" w:hAnsi="Times New Roman"/>
        </w:rPr>
        <w:t>personale Wunder</w:t>
      </w:r>
      <w:r w:rsidR="00E85B86" w:rsidRPr="007E03E3">
        <w:rPr>
          <w:rFonts w:ascii="Times New Roman" w:hAnsi="Times New Roman"/>
        </w:rPr>
        <w:t>kammer colma di meraviglie.</w:t>
      </w:r>
    </w:p>
    <w:p w:rsidR="006846C4" w:rsidRPr="007E03E3" w:rsidRDefault="006846C4" w:rsidP="009E7D1B">
      <w:pPr>
        <w:rPr>
          <w:rFonts w:ascii="Times New Roman" w:hAnsi="Times New Roman"/>
        </w:rPr>
      </w:pPr>
    </w:p>
    <w:p w:rsidR="006846C4" w:rsidRPr="007E03E3" w:rsidRDefault="00D71845" w:rsidP="007328D6">
      <w:pPr>
        <w:rPr>
          <w:rFonts w:ascii="Times New Roman" w:eastAsia="Times New Roman" w:hAnsi="Times New Roman"/>
          <w:lang w:eastAsia="it-IT"/>
        </w:rPr>
      </w:pPr>
      <w:r w:rsidRPr="007E03E3">
        <w:rPr>
          <w:rFonts w:ascii="Times New Roman" w:hAnsi="Times New Roman"/>
        </w:rPr>
        <w:t xml:space="preserve">La </w:t>
      </w:r>
      <w:r w:rsidR="0090283A" w:rsidRPr="007E03E3">
        <w:rPr>
          <w:rFonts w:ascii="Times New Roman" w:hAnsi="Times New Roman"/>
        </w:rPr>
        <w:t xml:space="preserve">sapiente </w:t>
      </w:r>
      <w:r w:rsidRPr="007E03E3">
        <w:rPr>
          <w:rFonts w:ascii="Times New Roman" w:hAnsi="Times New Roman"/>
        </w:rPr>
        <w:t>tecnica del disegno ha nutrito anche l’immaginario di Giuseppe Stampone</w:t>
      </w:r>
      <w:r w:rsidR="0090283A" w:rsidRPr="007E03E3">
        <w:rPr>
          <w:rFonts w:ascii="Times New Roman" w:hAnsi="Times New Roman"/>
        </w:rPr>
        <w:t xml:space="preserve"> </w:t>
      </w:r>
      <w:r w:rsidRPr="007E03E3">
        <w:rPr>
          <w:rFonts w:ascii="Times New Roman" w:hAnsi="Times New Roman"/>
        </w:rPr>
        <w:t>il quale</w:t>
      </w:r>
      <w:r w:rsidR="0093119F" w:rsidRPr="007E03E3">
        <w:rPr>
          <w:rFonts w:ascii="Times New Roman" w:hAnsi="Times New Roman"/>
        </w:rPr>
        <w:t>,</w:t>
      </w:r>
      <w:r w:rsidRPr="007E03E3">
        <w:rPr>
          <w:rFonts w:ascii="Times New Roman" w:hAnsi="Times New Roman"/>
        </w:rPr>
        <w:t xml:space="preserve"> con </w:t>
      </w:r>
      <w:r w:rsidR="0090283A" w:rsidRPr="007E03E3">
        <w:rPr>
          <w:rFonts w:ascii="Times New Roman" w:hAnsi="Times New Roman"/>
        </w:rPr>
        <w:t xml:space="preserve">la </w:t>
      </w:r>
      <w:r w:rsidRPr="007E03E3">
        <w:rPr>
          <w:rFonts w:ascii="Times New Roman" w:hAnsi="Times New Roman"/>
        </w:rPr>
        <w:t>spericolat</w:t>
      </w:r>
      <w:r w:rsidR="0090283A" w:rsidRPr="007E03E3">
        <w:rPr>
          <w:rFonts w:ascii="Times New Roman" w:hAnsi="Times New Roman"/>
        </w:rPr>
        <w:t>a</w:t>
      </w:r>
      <w:r w:rsidRPr="007E03E3">
        <w:rPr>
          <w:rFonts w:ascii="Times New Roman" w:hAnsi="Times New Roman"/>
        </w:rPr>
        <w:t xml:space="preserve"> </w:t>
      </w:r>
      <w:r w:rsidR="0090283A" w:rsidRPr="007E03E3">
        <w:rPr>
          <w:rFonts w:ascii="Times New Roman" w:hAnsi="Times New Roman"/>
        </w:rPr>
        <w:t xml:space="preserve">scelta di utilizzare la </w:t>
      </w:r>
      <w:r w:rsidRPr="007E03E3">
        <w:rPr>
          <w:rFonts w:ascii="Times New Roman" w:hAnsi="Times New Roman"/>
        </w:rPr>
        <w:t xml:space="preserve">penna Bic, </w:t>
      </w:r>
      <w:r w:rsidR="0093119F" w:rsidRPr="007E03E3">
        <w:rPr>
          <w:rFonts w:ascii="Times New Roman" w:hAnsi="Times New Roman"/>
        </w:rPr>
        <w:t xml:space="preserve">vista la sua difficoltà esecutiva, </w:t>
      </w:r>
      <w:r w:rsidRPr="007E03E3">
        <w:rPr>
          <w:rFonts w:ascii="Times New Roman" w:hAnsi="Times New Roman"/>
        </w:rPr>
        <w:t xml:space="preserve">ha creato un mondo unico </w:t>
      </w:r>
      <w:r w:rsidR="0093119F" w:rsidRPr="007E03E3">
        <w:rPr>
          <w:rFonts w:ascii="Times New Roman" w:hAnsi="Times New Roman"/>
        </w:rPr>
        <w:t xml:space="preserve">e </w:t>
      </w:r>
      <w:r w:rsidRPr="007E03E3">
        <w:rPr>
          <w:rFonts w:ascii="Times New Roman" w:hAnsi="Times New Roman"/>
        </w:rPr>
        <w:t>versatil</w:t>
      </w:r>
      <w:r w:rsidR="0093119F" w:rsidRPr="007E03E3">
        <w:rPr>
          <w:rFonts w:ascii="Times New Roman" w:hAnsi="Times New Roman"/>
        </w:rPr>
        <w:t>e.</w:t>
      </w:r>
      <w:r w:rsidRPr="007E03E3">
        <w:rPr>
          <w:rFonts w:ascii="Times New Roman" w:hAnsi="Times New Roman"/>
        </w:rPr>
        <w:t xml:space="preserve"> Un percorso iniziato con i celebri abbecedari, amplificato con i ritratti</w:t>
      </w:r>
      <w:r w:rsidR="00A255CF" w:rsidRPr="007E03E3">
        <w:rPr>
          <w:rFonts w:ascii="Times New Roman" w:hAnsi="Times New Roman"/>
        </w:rPr>
        <w:t>,</w:t>
      </w:r>
      <w:r w:rsidR="00441AA8" w:rsidRPr="007E03E3">
        <w:rPr>
          <w:rFonts w:ascii="Times New Roman" w:hAnsi="Times New Roman"/>
        </w:rPr>
        <w:t xml:space="preserve"> </w:t>
      </w:r>
      <w:r w:rsidRPr="007E03E3">
        <w:rPr>
          <w:rFonts w:ascii="Times New Roman" w:hAnsi="Times New Roman"/>
        </w:rPr>
        <w:t>fino ad approdare</w:t>
      </w:r>
      <w:r w:rsidR="00707837" w:rsidRPr="007E03E3">
        <w:rPr>
          <w:rFonts w:ascii="Times New Roman" w:hAnsi="Times New Roman"/>
        </w:rPr>
        <w:t xml:space="preserve"> ai recenti lavori </w:t>
      </w:r>
      <w:r w:rsidR="00C936CC" w:rsidRPr="007E03E3">
        <w:rPr>
          <w:rFonts w:ascii="Times New Roman" w:hAnsi="Times New Roman"/>
        </w:rPr>
        <w:t>su tavola</w:t>
      </w:r>
      <w:r w:rsidR="00AA3B71" w:rsidRPr="007E03E3">
        <w:rPr>
          <w:rFonts w:ascii="Times New Roman" w:hAnsi="Times New Roman"/>
        </w:rPr>
        <w:t>,</w:t>
      </w:r>
      <w:r w:rsidR="00C936CC" w:rsidRPr="007E03E3">
        <w:rPr>
          <w:rFonts w:ascii="Times New Roman" w:hAnsi="Times New Roman"/>
        </w:rPr>
        <w:t xml:space="preserve"> Past to the Future</w:t>
      </w:r>
      <w:r w:rsidR="00AA3B71" w:rsidRPr="007E03E3">
        <w:rPr>
          <w:rFonts w:ascii="Times New Roman" w:hAnsi="Times New Roman"/>
        </w:rPr>
        <w:t>,</w:t>
      </w:r>
      <w:r w:rsidR="00E85B86" w:rsidRPr="007E03E3">
        <w:rPr>
          <w:rFonts w:ascii="Times New Roman" w:hAnsi="Times New Roman"/>
        </w:rPr>
        <w:t xml:space="preserve"> </w:t>
      </w:r>
      <w:r w:rsidR="00AA3B71" w:rsidRPr="007E03E3">
        <w:rPr>
          <w:rFonts w:ascii="Times New Roman" w:hAnsi="Times New Roman"/>
        </w:rPr>
        <w:t xml:space="preserve">dove l’autore diventa una sorta di medium che evoca </w:t>
      </w:r>
      <w:r w:rsidR="008945CC" w:rsidRPr="007E03E3">
        <w:rPr>
          <w:rFonts w:ascii="Times New Roman" w:hAnsi="Times New Roman"/>
        </w:rPr>
        <w:t>artisti sommi e le loro iconiche opere</w:t>
      </w:r>
      <w:r w:rsidR="00231EE5" w:rsidRPr="007E03E3">
        <w:rPr>
          <w:rFonts w:ascii="Times New Roman" w:hAnsi="Times New Roman"/>
        </w:rPr>
        <w:t xml:space="preserve">. </w:t>
      </w:r>
      <w:r w:rsidR="003769DF" w:rsidRPr="007E03E3">
        <w:rPr>
          <w:rFonts w:ascii="Times New Roman" w:hAnsi="Times New Roman"/>
        </w:rPr>
        <w:t>Egli</w:t>
      </w:r>
      <w:r w:rsidR="00730B61" w:rsidRPr="007E03E3">
        <w:rPr>
          <w:rFonts w:ascii="Times New Roman" w:hAnsi="Times New Roman"/>
        </w:rPr>
        <w:t xml:space="preserve"> </w:t>
      </w:r>
      <w:r w:rsidR="0093119F" w:rsidRPr="007E03E3">
        <w:rPr>
          <w:rFonts w:ascii="Times New Roman" w:hAnsi="Times New Roman"/>
        </w:rPr>
        <w:t xml:space="preserve">richiama a nuova vita </w:t>
      </w:r>
      <w:r w:rsidR="008945CC" w:rsidRPr="007E03E3">
        <w:rPr>
          <w:rFonts w:ascii="Times New Roman" w:hAnsi="Times New Roman"/>
        </w:rPr>
        <w:t>presenze</w:t>
      </w:r>
      <w:r w:rsidR="00EF6A61" w:rsidRPr="007E03E3">
        <w:rPr>
          <w:rFonts w:ascii="Times New Roman" w:hAnsi="Times New Roman"/>
        </w:rPr>
        <w:t xml:space="preserve"> </w:t>
      </w:r>
      <w:r w:rsidR="008945CC" w:rsidRPr="007E03E3">
        <w:rPr>
          <w:rFonts w:ascii="Times New Roman" w:hAnsi="Times New Roman"/>
        </w:rPr>
        <w:t xml:space="preserve">per reinventare </w:t>
      </w:r>
      <w:r w:rsidR="00D53FB0" w:rsidRPr="007E03E3">
        <w:rPr>
          <w:rFonts w:ascii="Times New Roman" w:hAnsi="Times New Roman"/>
        </w:rPr>
        <w:t xml:space="preserve">interni </w:t>
      </w:r>
      <w:r w:rsidR="008945CC" w:rsidRPr="007E03E3">
        <w:rPr>
          <w:rFonts w:ascii="Times New Roman" w:hAnsi="Times New Roman"/>
        </w:rPr>
        <w:t>abitat</w:t>
      </w:r>
      <w:r w:rsidR="00D53FB0" w:rsidRPr="007E03E3">
        <w:rPr>
          <w:rFonts w:ascii="Times New Roman" w:hAnsi="Times New Roman"/>
        </w:rPr>
        <w:t>i</w:t>
      </w:r>
      <w:r w:rsidR="00231EE5" w:rsidRPr="007E03E3">
        <w:rPr>
          <w:rFonts w:ascii="Times New Roman" w:hAnsi="Times New Roman"/>
        </w:rPr>
        <w:t xml:space="preserve"> </w:t>
      </w:r>
      <w:r w:rsidR="008945CC" w:rsidRPr="007E03E3">
        <w:rPr>
          <w:rFonts w:ascii="Times New Roman" w:hAnsi="Times New Roman"/>
        </w:rPr>
        <w:t xml:space="preserve">da Marcel Duchamp, </w:t>
      </w:r>
      <w:r w:rsidR="00385929" w:rsidRPr="007E03E3">
        <w:rPr>
          <w:rFonts w:ascii="Times New Roman" w:eastAsia="Times New Roman" w:hAnsi="Times New Roman"/>
          <w:color w:val="000000" w:themeColor="text1"/>
          <w:shd w:val="clear" w:color="auto" w:fill="FFFFFF"/>
          <w:lang w:eastAsia="it-IT"/>
        </w:rPr>
        <w:t>Kazimir Malevič</w:t>
      </w:r>
      <w:r w:rsidR="00385929" w:rsidRPr="007E03E3">
        <w:rPr>
          <w:rFonts w:ascii="Times New Roman" w:eastAsia="Times New Roman" w:hAnsi="Times New Roman"/>
          <w:color w:val="000000" w:themeColor="text1"/>
          <w:lang w:eastAsia="it-IT"/>
        </w:rPr>
        <w:t xml:space="preserve">, </w:t>
      </w:r>
      <w:r w:rsidR="00D53FB0" w:rsidRPr="007E03E3">
        <w:rPr>
          <w:rFonts w:ascii="Times New Roman" w:hAnsi="Times New Roman"/>
        </w:rPr>
        <w:t>Johannes V</w:t>
      </w:r>
      <w:r w:rsidR="008945CC" w:rsidRPr="007E03E3">
        <w:rPr>
          <w:rFonts w:ascii="Times New Roman" w:hAnsi="Times New Roman"/>
        </w:rPr>
        <w:t>ermeer e arredat</w:t>
      </w:r>
      <w:r w:rsidR="004336CD" w:rsidRPr="007E03E3">
        <w:rPr>
          <w:rFonts w:ascii="Times New Roman" w:hAnsi="Times New Roman"/>
        </w:rPr>
        <w:t>i</w:t>
      </w:r>
      <w:r w:rsidR="008945CC" w:rsidRPr="007E03E3">
        <w:rPr>
          <w:rFonts w:ascii="Times New Roman" w:hAnsi="Times New Roman"/>
        </w:rPr>
        <w:t xml:space="preserve"> con opere di Gustave Courbet, Frida Ka</w:t>
      </w:r>
      <w:r w:rsidR="00887A53" w:rsidRPr="007E03E3">
        <w:rPr>
          <w:rFonts w:ascii="Times New Roman" w:hAnsi="Times New Roman"/>
        </w:rPr>
        <w:t>h</w:t>
      </w:r>
      <w:r w:rsidR="008945CC" w:rsidRPr="007E03E3">
        <w:rPr>
          <w:rFonts w:ascii="Times New Roman" w:hAnsi="Times New Roman"/>
        </w:rPr>
        <w:t>lo, Giorgio Morandi</w:t>
      </w:r>
      <w:r w:rsidR="00D53FB0" w:rsidRPr="007E03E3">
        <w:rPr>
          <w:rFonts w:ascii="Times New Roman" w:hAnsi="Times New Roman"/>
        </w:rPr>
        <w:t xml:space="preserve">. Rebus non facilitati, tradotti da un arazzo di sfumature e </w:t>
      </w:r>
      <w:r w:rsidR="004336CD" w:rsidRPr="007E03E3">
        <w:rPr>
          <w:rFonts w:ascii="Times New Roman" w:hAnsi="Times New Roman"/>
        </w:rPr>
        <w:t xml:space="preserve">da impasti dalle iridescenze blu di </w:t>
      </w:r>
      <w:r w:rsidR="003B1981" w:rsidRPr="008C6478">
        <w:rPr>
          <w:rFonts w:ascii="Times New Roman" w:hAnsi="Times New Roman"/>
        </w:rPr>
        <w:t>particola</w:t>
      </w:r>
      <w:r w:rsidR="00AE31E1" w:rsidRPr="008C6478">
        <w:rPr>
          <w:rFonts w:ascii="Times New Roman" w:hAnsi="Times New Roman"/>
        </w:rPr>
        <w:t>re</w:t>
      </w:r>
      <w:r w:rsidR="00AE31E1" w:rsidRPr="007E03E3">
        <w:rPr>
          <w:rFonts w:ascii="Times New Roman" w:hAnsi="Times New Roman"/>
        </w:rPr>
        <w:t xml:space="preserve"> </w:t>
      </w:r>
      <w:r w:rsidR="004336CD" w:rsidRPr="007E03E3">
        <w:rPr>
          <w:rFonts w:ascii="Times New Roman" w:hAnsi="Times New Roman"/>
        </w:rPr>
        <w:t>luminosità come nelle Vedove Blu</w:t>
      </w:r>
      <w:r w:rsidR="003916C9" w:rsidRPr="007E03E3">
        <w:rPr>
          <w:rFonts w:ascii="Times New Roman" w:hAnsi="Times New Roman"/>
        </w:rPr>
        <w:t xml:space="preserve">, </w:t>
      </w:r>
      <w:r w:rsidR="0093119F" w:rsidRPr="007E03E3">
        <w:rPr>
          <w:rFonts w:ascii="Times New Roman" w:hAnsi="Times New Roman"/>
        </w:rPr>
        <w:t xml:space="preserve">create </w:t>
      </w:r>
      <w:r w:rsidR="004336CD" w:rsidRPr="007E03E3">
        <w:rPr>
          <w:rFonts w:ascii="Times New Roman" w:hAnsi="Times New Roman"/>
        </w:rPr>
        <w:t xml:space="preserve">con lo speciale inchiostro </w:t>
      </w:r>
      <w:r w:rsidR="0093119F" w:rsidRPr="007E03E3">
        <w:rPr>
          <w:rFonts w:ascii="Times New Roman" w:hAnsi="Times New Roman"/>
        </w:rPr>
        <w:t>prodotto</w:t>
      </w:r>
      <w:r w:rsidR="004336CD" w:rsidRPr="007E03E3">
        <w:rPr>
          <w:rFonts w:ascii="Times New Roman" w:hAnsi="Times New Roman"/>
        </w:rPr>
        <w:t xml:space="preserve"> dalla Bic appositamente per l’artista.</w:t>
      </w:r>
      <w:r w:rsidR="00A255CF" w:rsidRPr="007E03E3">
        <w:rPr>
          <w:rFonts w:ascii="Times New Roman" w:hAnsi="Times New Roman"/>
        </w:rPr>
        <w:t xml:space="preserve"> </w:t>
      </w:r>
      <w:r w:rsidR="00231EE5" w:rsidRPr="007E03E3">
        <w:rPr>
          <w:rFonts w:ascii="Times New Roman" w:hAnsi="Times New Roman"/>
        </w:rPr>
        <w:t>In ogni caso l</w:t>
      </w:r>
      <w:r w:rsidR="003916C9" w:rsidRPr="007E03E3">
        <w:rPr>
          <w:rFonts w:ascii="Times New Roman" w:hAnsi="Times New Roman"/>
        </w:rPr>
        <w:t>a</w:t>
      </w:r>
      <w:r w:rsidR="00A255CF" w:rsidRPr="007E03E3">
        <w:rPr>
          <w:rFonts w:ascii="Times New Roman" w:hAnsi="Times New Roman"/>
        </w:rPr>
        <w:t xml:space="preserve"> febbrile ricerca di Giuseppe Stampone non ha mai abdicato</w:t>
      </w:r>
      <w:r w:rsidR="00441AA8" w:rsidRPr="007E03E3">
        <w:rPr>
          <w:rFonts w:ascii="Times New Roman" w:hAnsi="Times New Roman"/>
        </w:rPr>
        <w:t xml:space="preserve"> </w:t>
      </w:r>
      <w:r w:rsidR="00231EE5" w:rsidRPr="007E03E3">
        <w:rPr>
          <w:rFonts w:ascii="Times New Roman" w:hAnsi="Times New Roman"/>
        </w:rPr>
        <w:t xml:space="preserve">al </w:t>
      </w:r>
      <w:r w:rsidR="00441AA8" w:rsidRPr="007E03E3">
        <w:rPr>
          <w:rFonts w:ascii="Times New Roman" w:hAnsi="Times New Roman"/>
        </w:rPr>
        <w:t>facile</w:t>
      </w:r>
      <w:r w:rsidR="003916C9" w:rsidRPr="007E03E3">
        <w:rPr>
          <w:rFonts w:ascii="Times New Roman" w:hAnsi="Times New Roman"/>
        </w:rPr>
        <w:t xml:space="preserve"> richiamo </w:t>
      </w:r>
      <w:r w:rsidR="00923352" w:rsidRPr="007E03E3">
        <w:rPr>
          <w:rFonts w:ascii="Times New Roman" w:hAnsi="Times New Roman"/>
        </w:rPr>
        <w:t xml:space="preserve">di </w:t>
      </w:r>
      <w:r w:rsidR="003916C9" w:rsidRPr="007E03E3">
        <w:rPr>
          <w:rFonts w:ascii="Times New Roman" w:hAnsi="Times New Roman"/>
        </w:rPr>
        <w:t xml:space="preserve">una </w:t>
      </w:r>
      <w:r w:rsidR="0093119F" w:rsidRPr="007E03E3">
        <w:rPr>
          <w:rFonts w:ascii="Times New Roman" w:hAnsi="Times New Roman"/>
        </w:rPr>
        <w:t xml:space="preserve">pur </w:t>
      </w:r>
      <w:r w:rsidR="00441AA8" w:rsidRPr="007E03E3">
        <w:rPr>
          <w:rFonts w:ascii="Times New Roman" w:hAnsi="Times New Roman"/>
        </w:rPr>
        <w:t xml:space="preserve">raffinata </w:t>
      </w:r>
      <w:r w:rsidR="003916C9" w:rsidRPr="007E03E3">
        <w:rPr>
          <w:rFonts w:ascii="Times New Roman" w:hAnsi="Times New Roman"/>
        </w:rPr>
        <w:t>estetica</w:t>
      </w:r>
      <w:r w:rsidR="0093119F" w:rsidRPr="007E03E3">
        <w:rPr>
          <w:rFonts w:ascii="Times New Roman" w:hAnsi="Times New Roman"/>
        </w:rPr>
        <w:t>.</w:t>
      </w:r>
      <w:r w:rsidR="00A255CF" w:rsidRPr="007E03E3">
        <w:rPr>
          <w:rFonts w:ascii="Times New Roman" w:hAnsi="Times New Roman"/>
        </w:rPr>
        <w:t xml:space="preserve"> </w:t>
      </w:r>
      <w:r w:rsidR="0093119F" w:rsidRPr="007E03E3">
        <w:rPr>
          <w:rFonts w:ascii="Times New Roman" w:hAnsi="Times New Roman"/>
        </w:rPr>
        <w:t>Egli, r</w:t>
      </w:r>
      <w:r w:rsidR="00A255CF" w:rsidRPr="007E03E3">
        <w:rPr>
          <w:rFonts w:ascii="Times New Roman" w:hAnsi="Times New Roman"/>
        </w:rPr>
        <w:t xml:space="preserve">ispetto alle </w:t>
      </w:r>
      <w:r w:rsidR="00441AA8" w:rsidRPr="007E03E3">
        <w:rPr>
          <w:rFonts w:ascii="Times New Roman" w:hAnsi="Times New Roman"/>
        </w:rPr>
        <w:t xml:space="preserve">urgenti </w:t>
      </w:r>
      <w:r w:rsidR="00A255CF" w:rsidRPr="007E03E3">
        <w:rPr>
          <w:rFonts w:ascii="Times New Roman" w:hAnsi="Times New Roman"/>
        </w:rPr>
        <w:t>riflessioni sulle distorsioni dell’educazione e della comunicazione nella società globale</w:t>
      </w:r>
      <w:r w:rsidR="0093119F" w:rsidRPr="007E03E3">
        <w:rPr>
          <w:rFonts w:ascii="Times New Roman" w:hAnsi="Times New Roman"/>
        </w:rPr>
        <w:t xml:space="preserve">, </w:t>
      </w:r>
      <w:r w:rsidR="003916C9" w:rsidRPr="007E03E3">
        <w:rPr>
          <w:rFonts w:ascii="Times New Roman" w:hAnsi="Times New Roman"/>
        </w:rPr>
        <w:t xml:space="preserve">ha </w:t>
      </w:r>
      <w:r w:rsidR="00231EE5" w:rsidRPr="007E03E3">
        <w:rPr>
          <w:rFonts w:ascii="Times New Roman" w:hAnsi="Times New Roman"/>
        </w:rPr>
        <w:t xml:space="preserve">sempre </w:t>
      </w:r>
      <w:r w:rsidR="00923352" w:rsidRPr="007E03E3">
        <w:rPr>
          <w:rFonts w:ascii="Times New Roman" w:hAnsi="Times New Roman"/>
        </w:rPr>
        <w:t>espresso</w:t>
      </w:r>
      <w:r w:rsidR="003916C9" w:rsidRPr="007E03E3">
        <w:rPr>
          <w:rFonts w:ascii="Times New Roman" w:hAnsi="Times New Roman"/>
        </w:rPr>
        <w:t xml:space="preserve"> una </w:t>
      </w:r>
      <w:r w:rsidR="0093119F" w:rsidRPr="007E03E3">
        <w:rPr>
          <w:rFonts w:ascii="Times New Roman" w:hAnsi="Times New Roman"/>
        </w:rPr>
        <w:t>intransigente posizione</w:t>
      </w:r>
      <w:r w:rsidR="003916C9" w:rsidRPr="007E03E3">
        <w:rPr>
          <w:rFonts w:ascii="Times New Roman" w:hAnsi="Times New Roman"/>
        </w:rPr>
        <w:t xml:space="preserve"> politica</w:t>
      </w:r>
      <w:r w:rsidR="00C3587C" w:rsidRPr="007E03E3">
        <w:rPr>
          <w:rFonts w:ascii="Times New Roman" w:hAnsi="Times New Roman"/>
        </w:rPr>
        <w:t xml:space="preserve">. </w:t>
      </w:r>
      <w:r w:rsidR="00834877" w:rsidRPr="007E03E3">
        <w:rPr>
          <w:rFonts w:ascii="Times New Roman" w:hAnsi="Times New Roman"/>
        </w:rPr>
        <w:t xml:space="preserve">Ha segnalato </w:t>
      </w:r>
      <w:r w:rsidR="00347990" w:rsidRPr="007E03E3">
        <w:rPr>
          <w:rFonts w:ascii="Times New Roman" w:hAnsi="Times New Roman"/>
        </w:rPr>
        <w:t xml:space="preserve">le </w:t>
      </w:r>
      <w:r w:rsidR="003916C9" w:rsidRPr="007E03E3">
        <w:rPr>
          <w:rFonts w:ascii="Times New Roman" w:hAnsi="Times New Roman"/>
        </w:rPr>
        <w:t xml:space="preserve">drammatiche </w:t>
      </w:r>
      <w:r w:rsidR="00A255CF" w:rsidRPr="007E03E3">
        <w:rPr>
          <w:rFonts w:ascii="Times New Roman" w:hAnsi="Times New Roman"/>
        </w:rPr>
        <w:t xml:space="preserve">emergenze </w:t>
      </w:r>
      <w:r w:rsidR="00E63CB6" w:rsidRPr="007E03E3">
        <w:rPr>
          <w:rFonts w:ascii="Times New Roman" w:hAnsi="Times New Roman"/>
        </w:rPr>
        <w:t xml:space="preserve">sociali </w:t>
      </w:r>
      <w:r w:rsidR="00A255CF" w:rsidRPr="007E03E3">
        <w:rPr>
          <w:rFonts w:ascii="Times New Roman" w:hAnsi="Times New Roman"/>
        </w:rPr>
        <w:t>come nel progetto Emigration Made in cui disegno, scultura</w:t>
      </w:r>
      <w:r w:rsidR="00441AA8" w:rsidRPr="007E03E3">
        <w:rPr>
          <w:rFonts w:ascii="Times New Roman" w:hAnsi="Times New Roman"/>
        </w:rPr>
        <w:t>,</w:t>
      </w:r>
      <w:r w:rsidR="00A255CF" w:rsidRPr="007E03E3">
        <w:rPr>
          <w:rFonts w:ascii="Times New Roman" w:hAnsi="Times New Roman"/>
        </w:rPr>
        <w:t xml:space="preserve"> installazioni </w:t>
      </w:r>
      <w:r w:rsidR="00347990" w:rsidRPr="007E03E3">
        <w:rPr>
          <w:rFonts w:ascii="Times New Roman" w:hAnsi="Times New Roman"/>
        </w:rPr>
        <w:t>esprimono</w:t>
      </w:r>
      <w:r w:rsidR="00A255CF" w:rsidRPr="007E03E3">
        <w:rPr>
          <w:rFonts w:ascii="Times New Roman" w:hAnsi="Times New Roman"/>
        </w:rPr>
        <w:t xml:space="preserve"> un</w:t>
      </w:r>
      <w:r w:rsidR="00E63CB6" w:rsidRPr="007E03E3">
        <w:rPr>
          <w:rFonts w:ascii="Times New Roman" w:hAnsi="Times New Roman"/>
        </w:rPr>
        <w:t>a</w:t>
      </w:r>
      <w:r w:rsidR="00A255CF" w:rsidRPr="007E03E3">
        <w:rPr>
          <w:rFonts w:ascii="Times New Roman" w:hAnsi="Times New Roman"/>
        </w:rPr>
        <w:t xml:space="preserve"> </w:t>
      </w:r>
      <w:r w:rsidR="00E63CB6" w:rsidRPr="007E03E3">
        <w:rPr>
          <w:rFonts w:ascii="Times New Roman" w:hAnsi="Times New Roman"/>
        </w:rPr>
        <w:t>visione etica e una denuncia</w:t>
      </w:r>
      <w:r w:rsidR="00A255CF" w:rsidRPr="007E03E3">
        <w:rPr>
          <w:rFonts w:ascii="Times New Roman" w:hAnsi="Times New Roman"/>
        </w:rPr>
        <w:t xml:space="preserve"> politic</w:t>
      </w:r>
      <w:r w:rsidR="00E63CB6" w:rsidRPr="007E03E3">
        <w:rPr>
          <w:rFonts w:ascii="Times New Roman" w:hAnsi="Times New Roman"/>
        </w:rPr>
        <w:t>a</w:t>
      </w:r>
      <w:r w:rsidR="00A255CF" w:rsidRPr="007E03E3">
        <w:rPr>
          <w:rFonts w:ascii="Times New Roman" w:hAnsi="Times New Roman"/>
        </w:rPr>
        <w:t xml:space="preserve"> </w:t>
      </w:r>
      <w:r w:rsidR="00C3587C" w:rsidRPr="007E03E3">
        <w:rPr>
          <w:rFonts w:ascii="Times New Roman" w:hAnsi="Times New Roman"/>
        </w:rPr>
        <w:t>senza fraintendimenti.</w:t>
      </w:r>
    </w:p>
    <w:p w:rsidR="00FD2EC2" w:rsidRPr="007E03E3" w:rsidRDefault="00A255CF" w:rsidP="007328D6">
      <w:pPr>
        <w:rPr>
          <w:rFonts w:ascii="Times New Roman" w:hAnsi="Times New Roman"/>
        </w:rPr>
      </w:pPr>
      <w:r w:rsidRPr="007E03E3">
        <w:rPr>
          <w:rFonts w:ascii="Times New Roman" w:hAnsi="Times New Roman"/>
        </w:rPr>
        <w:t xml:space="preserve"> </w:t>
      </w:r>
    </w:p>
    <w:p w:rsidR="00E266C0" w:rsidRPr="007E03E3" w:rsidRDefault="00CB20C9" w:rsidP="00E266C0">
      <w:pPr>
        <w:rPr>
          <w:rFonts w:ascii="Times New Roman" w:hAnsi="Times New Roman"/>
        </w:rPr>
      </w:pPr>
      <w:r w:rsidRPr="007E03E3">
        <w:rPr>
          <w:rFonts w:ascii="Times New Roman" w:hAnsi="Times New Roman"/>
        </w:rPr>
        <w:t xml:space="preserve">Se </w:t>
      </w:r>
      <w:r w:rsidR="00441AA8" w:rsidRPr="007E03E3">
        <w:rPr>
          <w:rFonts w:ascii="Times New Roman" w:hAnsi="Times New Roman"/>
        </w:rPr>
        <w:t xml:space="preserve">l’opera di Giuseppe Stampone </w:t>
      </w:r>
      <w:r w:rsidR="00923352" w:rsidRPr="007E03E3">
        <w:rPr>
          <w:rFonts w:ascii="Times New Roman" w:hAnsi="Times New Roman"/>
        </w:rPr>
        <w:t xml:space="preserve">si è sempre </w:t>
      </w:r>
      <w:r w:rsidR="00441AA8" w:rsidRPr="007E03E3">
        <w:rPr>
          <w:rFonts w:ascii="Times New Roman" w:hAnsi="Times New Roman"/>
        </w:rPr>
        <w:t>incardina</w:t>
      </w:r>
      <w:r w:rsidR="00923352" w:rsidRPr="007E03E3">
        <w:rPr>
          <w:rFonts w:ascii="Times New Roman" w:hAnsi="Times New Roman"/>
        </w:rPr>
        <w:t>ta</w:t>
      </w:r>
      <w:r w:rsidR="00441AA8" w:rsidRPr="007E03E3">
        <w:rPr>
          <w:rFonts w:ascii="Times New Roman" w:hAnsi="Times New Roman"/>
        </w:rPr>
        <w:t xml:space="preserve"> su </w:t>
      </w:r>
      <w:r w:rsidR="00923352" w:rsidRPr="007E03E3">
        <w:rPr>
          <w:rFonts w:ascii="Times New Roman" w:hAnsi="Times New Roman"/>
        </w:rPr>
        <w:t xml:space="preserve">temi dai </w:t>
      </w:r>
      <w:r w:rsidR="000159EC" w:rsidRPr="007E03E3">
        <w:rPr>
          <w:rFonts w:ascii="Times New Roman" w:hAnsi="Times New Roman"/>
        </w:rPr>
        <w:t>risvolti</w:t>
      </w:r>
      <w:r w:rsidR="00441AA8" w:rsidRPr="007E03E3">
        <w:rPr>
          <w:rFonts w:ascii="Times New Roman" w:hAnsi="Times New Roman"/>
        </w:rPr>
        <w:t xml:space="preserve"> sociali, quella di Luigi Carboni si è indirizzata</w:t>
      </w:r>
      <w:r w:rsidR="00C3587C" w:rsidRPr="007E03E3">
        <w:rPr>
          <w:rFonts w:ascii="Times New Roman" w:hAnsi="Times New Roman"/>
        </w:rPr>
        <w:t xml:space="preserve"> </w:t>
      </w:r>
      <w:r w:rsidR="005C029F" w:rsidRPr="007E03E3">
        <w:rPr>
          <w:rFonts w:ascii="Times New Roman" w:hAnsi="Times New Roman"/>
        </w:rPr>
        <w:t>verso</w:t>
      </w:r>
      <w:r w:rsidR="005269D9" w:rsidRPr="007E03E3">
        <w:rPr>
          <w:rFonts w:ascii="Times New Roman" w:hAnsi="Times New Roman"/>
        </w:rPr>
        <w:t xml:space="preserve"> </w:t>
      </w:r>
      <w:r w:rsidR="000159EC" w:rsidRPr="007E03E3">
        <w:rPr>
          <w:rFonts w:ascii="Times New Roman" w:hAnsi="Times New Roman"/>
        </w:rPr>
        <w:t xml:space="preserve">una </w:t>
      </w:r>
      <w:r w:rsidR="005269D9" w:rsidRPr="007E03E3">
        <w:rPr>
          <w:rFonts w:ascii="Times New Roman" w:hAnsi="Times New Roman"/>
        </w:rPr>
        <w:t>ricerca attenta ai rigorosi aspetti formali della pittura</w:t>
      </w:r>
      <w:r w:rsidR="00C0230D" w:rsidRPr="007E03E3">
        <w:rPr>
          <w:rFonts w:ascii="Times New Roman" w:hAnsi="Times New Roman"/>
        </w:rPr>
        <w:t xml:space="preserve">, </w:t>
      </w:r>
      <w:r w:rsidR="000159EC" w:rsidRPr="007E03E3">
        <w:rPr>
          <w:rFonts w:ascii="Times New Roman" w:hAnsi="Times New Roman"/>
        </w:rPr>
        <w:t>orchestrata sui canoni, sempre rinverditi, dell’equilibrio e della raffinata bellezza.</w:t>
      </w:r>
      <w:r w:rsidR="0018032D" w:rsidRPr="007E03E3">
        <w:rPr>
          <w:rFonts w:ascii="Times New Roman" w:hAnsi="Times New Roman"/>
        </w:rPr>
        <w:t xml:space="preserve"> </w:t>
      </w:r>
      <w:r w:rsidR="005269D9" w:rsidRPr="007E03E3">
        <w:rPr>
          <w:rFonts w:ascii="Times New Roman" w:hAnsi="Times New Roman"/>
        </w:rPr>
        <w:t xml:space="preserve">Nella sua attuale </w:t>
      </w:r>
      <w:r w:rsidR="00012AEA" w:rsidRPr="007E03E3">
        <w:rPr>
          <w:rFonts w:ascii="Times New Roman" w:hAnsi="Times New Roman"/>
        </w:rPr>
        <w:t>indagine</w:t>
      </w:r>
      <w:r w:rsidR="005269D9" w:rsidRPr="007E03E3">
        <w:rPr>
          <w:rFonts w:ascii="Times New Roman" w:hAnsi="Times New Roman"/>
        </w:rPr>
        <w:t xml:space="preserve"> egli</w:t>
      </w:r>
      <w:r w:rsidR="00C0230D" w:rsidRPr="007E03E3">
        <w:rPr>
          <w:rFonts w:ascii="Times New Roman" w:hAnsi="Times New Roman"/>
        </w:rPr>
        <w:t xml:space="preserve"> si concentra </w:t>
      </w:r>
      <w:r w:rsidR="00C3587C" w:rsidRPr="007E03E3">
        <w:rPr>
          <w:rFonts w:ascii="Times New Roman" w:hAnsi="Times New Roman"/>
        </w:rPr>
        <w:t xml:space="preserve">principalmente </w:t>
      </w:r>
      <w:r w:rsidR="00C0230D" w:rsidRPr="007E03E3">
        <w:rPr>
          <w:rFonts w:ascii="Times New Roman" w:hAnsi="Times New Roman"/>
        </w:rPr>
        <w:t xml:space="preserve">sul disegno e sul </w:t>
      </w:r>
      <w:r w:rsidR="008367A8" w:rsidRPr="007E03E3">
        <w:rPr>
          <w:rFonts w:ascii="Times New Roman" w:hAnsi="Times New Roman"/>
        </w:rPr>
        <w:t xml:space="preserve">suo </w:t>
      </w:r>
      <w:r w:rsidR="00C0230D" w:rsidRPr="007E03E3">
        <w:rPr>
          <w:rFonts w:ascii="Times New Roman" w:hAnsi="Times New Roman"/>
        </w:rPr>
        <w:t xml:space="preserve">valore fondante </w:t>
      </w:r>
      <w:r w:rsidR="008367A8" w:rsidRPr="007E03E3">
        <w:rPr>
          <w:rFonts w:ascii="Times New Roman" w:hAnsi="Times New Roman"/>
        </w:rPr>
        <w:t xml:space="preserve">quale </w:t>
      </w:r>
      <w:r w:rsidR="00C0230D" w:rsidRPr="007E03E3">
        <w:rPr>
          <w:rFonts w:ascii="Times New Roman" w:hAnsi="Times New Roman"/>
        </w:rPr>
        <w:t>linguaggio alla base di molte espressioni artistiche.</w:t>
      </w:r>
      <w:r w:rsidR="00584AE9" w:rsidRPr="007E03E3">
        <w:rPr>
          <w:rFonts w:ascii="Times New Roman" w:hAnsi="Times New Roman"/>
        </w:rPr>
        <w:t xml:space="preserve"> C</w:t>
      </w:r>
      <w:r w:rsidR="00C0230D" w:rsidRPr="007E03E3">
        <w:rPr>
          <w:rFonts w:ascii="Times New Roman" w:hAnsi="Times New Roman"/>
        </w:rPr>
        <w:t xml:space="preserve">on il ciclo di lavori intitolato Ridisegnare, </w:t>
      </w:r>
      <w:r w:rsidR="00584AE9" w:rsidRPr="007E03E3">
        <w:rPr>
          <w:rFonts w:ascii="Times New Roman" w:hAnsi="Times New Roman"/>
        </w:rPr>
        <w:t xml:space="preserve">Luigi Carboni </w:t>
      </w:r>
      <w:r w:rsidR="00C0230D" w:rsidRPr="007E03E3">
        <w:rPr>
          <w:rFonts w:ascii="Times New Roman" w:hAnsi="Times New Roman"/>
        </w:rPr>
        <w:t>esplora le qualità espressiv</w:t>
      </w:r>
      <w:r w:rsidR="003878AD" w:rsidRPr="007E03E3">
        <w:rPr>
          <w:rFonts w:ascii="Times New Roman" w:hAnsi="Times New Roman"/>
        </w:rPr>
        <w:t>e</w:t>
      </w:r>
      <w:r w:rsidR="00C0230D" w:rsidRPr="007E03E3">
        <w:rPr>
          <w:rFonts w:ascii="Times New Roman" w:hAnsi="Times New Roman"/>
        </w:rPr>
        <w:t xml:space="preserve"> della linea continua </w:t>
      </w:r>
      <w:r w:rsidR="00127955" w:rsidRPr="007E03E3">
        <w:rPr>
          <w:rFonts w:ascii="Times New Roman" w:hAnsi="Times New Roman"/>
        </w:rPr>
        <w:t xml:space="preserve">posta </w:t>
      </w:r>
      <w:r w:rsidR="00C0230D" w:rsidRPr="007E03E3">
        <w:rPr>
          <w:rFonts w:ascii="Times New Roman" w:hAnsi="Times New Roman"/>
        </w:rPr>
        <w:t>al confine fra schizzo e scarabocchio</w:t>
      </w:r>
      <w:r w:rsidR="00127955" w:rsidRPr="007E03E3">
        <w:rPr>
          <w:rFonts w:ascii="Times New Roman" w:hAnsi="Times New Roman"/>
        </w:rPr>
        <w:t>:</w:t>
      </w:r>
      <w:r w:rsidR="00C0230D" w:rsidRPr="007E03E3">
        <w:rPr>
          <w:rFonts w:ascii="Times New Roman" w:hAnsi="Times New Roman"/>
        </w:rPr>
        <w:t xml:space="preserve"> </w:t>
      </w:r>
      <w:r w:rsidR="003878AD" w:rsidRPr="007E03E3">
        <w:rPr>
          <w:rFonts w:ascii="Times New Roman" w:hAnsi="Times New Roman"/>
        </w:rPr>
        <w:t xml:space="preserve">una </w:t>
      </w:r>
      <w:r w:rsidR="00C0230D" w:rsidRPr="007E03E3">
        <w:rPr>
          <w:rFonts w:ascii="Times New Roman" w:hAnsi="Times New Roman"/>
        </w:rPr>
        <w:t xml:space="preserve">stenografia gestuale che in alcuni casi </w:t>
      </w:r>
      <w:r w:rsidR="00347990" w:rsidRPr="007E03E3">
        <w:rPr>
          <w:rFonts w:ascii="Times New Roman" w:hAnsi="Times New Roman"/>
        </w:rPr>
        <w:t>fa affiorare</w:t>
      </w:r>
      <w:r w:rsidR="007439BC" w:rsidRPr="007E03E3">
        <w:rPr>
          <w:rFonts w:ascii="Times New Roman" w:hAnsi="Times New Roman"/>
        </w:rPr>
        <w:t>, f</w:t>
      </w:r>
      <w:r w:rsidR="00C0230D" w:rsidRPr="007E03E3">
        <w:rPr>
          <w:rFonts w:ascii="Times New Roman" w:hAnsi="Times New Roman"/>
        </w:rPr>
        <w:t xml:space="preserve">ra i grovigli di una superficie </w:t>
      </w:r>
      <w:r w:rsidR="007439BC" w:rsidRPr="007E03E3">
        <w:rPr>
          <w:rFonts w:ascii="Times New Roman" w:hAnsi="Times New Roman"/>
        </w:rPr>
        <w:t>astratta, una f</w:t>
      </w:r>
      <w:r w:rsidR="00C0230D" w:rsidRPr="007E03E3">
        <w:rPr>
          <w:rFonts w:ascii="Times New Roman" w:hAnsi="Times New Roman"/>
        </w:rPr>
        <w:t xml:space="preserve">igurazione febbricitante </w:t>
      </w:r>
      <w:r w:rsidR="007439BC" w:rsidRPr="007E03E3">
        <w:rPr>
          <w:rFonts w:ascii="Times New Roman" w:hAnsi="Times New Roman"/>
        </w:rPr>
        <w:t>di corpi femminili in pose erotiche. L’a</w:t>
      </w:r>
      <w:r w:rsidR="007C1864" w:rsidRPr="007E03E3">
        <w:rPr>
          <w:rFonts w:ascii="Times New Roman" w:hAnsi="Times New Roman"/>
        </w:rPr>
        <w:t>rtista</w:t>
      </w:r>
      <w:r w:rsidR="007439BC" w:rsidRPr="007E03E3">
        <w:rPr>
          <w:rFonts w:ascii="Times New Roman" w:hAnsi="Times New Roman"/>
        </w:rPr>
        <w:t xml:space="preserve"> ci invita ad </w:t>
      </w:r>
      <w:r w:rsidR="007C1864" w:rsidRPr="007E03E3">
        <w:rPr>
          <w:rFonts w:ascii="Times New Roman" w:hAnsi="Times New Roman"/>
        </w:rPr>
        <w:t>esp</w:t>
      </w:r>
      <w:r w:rsidR="007301C9">
        <w:rPr>
          <w:rFonts w:ascii="Times New Roman" w:hAnsi="Times New Roman"/>
        </w:rPr>
        <w:t>lor</w:t>
      </w:r>
      <w:r w:rsidR="007C1864" w:rsidRPr="007E03E3">
        <w:rPr>
          <w:rFonts w:ascii="Times New Roman" w:hAnsi="Times New Roman"/>
        </w:rPr>
        <w:t>are</w:t>
      </w:r>
      <w:r w:rsidR="007439BC" w:rsidRPr="007E03E3">
        <w:rPr>
          <w:rFonts w:ascii="Times New Roman" w:hAnsi="Times New Roman"/>
        </w:rPr>
        <w:t xml:space="preserve"> </w:t>
      </w:r>
      <w:r w:rsidR="007C1864" w:rsidRPr="007E03E3">
        <w:rPr>
          <w:rFonts w:ascii="Times New Roman" w:hAnsi="Times New Roman"/>
        </w:rPr>
        <w:t>s</w:t>
      </w:r>
      <w:r w:rsidR="007439BC" w:rsidRPr="007E03E3">
        <w:rPr>
          <w:rFonts w:ascii="Times New Roman" w:hAnsi="Times New Roman"/>
        </w:rPr>
        <w:t xml:space="preserve">pazi </w:t>
      </w:r>
      <w:r w:rsidR="00127955" w:rsidRPr="007E03E3">
        <w:rPr>
          <w:rFonts w:ascii="Times New Roman" w:hAnsi="Times New Roman"/>
        </w:rPr>
        <w:t>nei quali</w:t>
      </w:r>
      <w:r w:rsidR="007439BC" w:rsidRPr="007E03E3">
        <w:rPr>
          <w:rFonts w:ascii="Times New Roman" w:hAnsi="Times New Roman"/>
        </w:rPr>
        <w:t xml:space="preserve"> non si intravede una sicura via d’uscita,</w:t>
      </w:r>
      <w:r w:rsidR="00127955" w:rsidRPr="007E03E3">
        <w:rPr>
          <w:rFonts w:ascii="Times New Roman" w:hAnsi="Times New Roman"/>
        </w:rPr>
        <w:t xml:space="preserve"> </w:t>
      </w:r>
      <w:r w:rsidR="000C4282" w:rsidRPr="007E03E3">
        <w:rPr>
          <w:rFonts w:ascii="Times New Roman" w:hAnsi="Times New Roman"/>
        </w:rPr>
        <w:t>d</w:t>
      </w:r>
      <w:r w:rsidR="007439BC" w:rsidRPr="007E03E3">
        <w:rPr>
          <w:rFonts w:ascii="Times New Roman" w:hAnsi="Times New Roman"/>
        </w:rPr>
        <w:t>ominat</w:t>
      </w:r>
      <w:r w:rsidR="007C1864" w:rsidRPr="007E03E3">
        <w:rPr>
          <w:rFonts w:ascii="Times New Roman" w:hAnsi="Times New Roman"/>
        </w:rPr>
        <w:t>i</w:t>
      </w:r>
      <w:r w:rsidR="007439BC" w:rsidRPr="007E03E3">
        <w:rPr>
          <w:rFonts w:ascii="Times New Roman" w:hAnsi="Times New Roman"/>
        </w:rPr>
        <w:t xml:space="preserve"> da linee se</w:t>
      </w:r>
      <w:r w:rsidR="007C1864" w:rsidRPr="007E03E3">
        <w:rPr>
          <w:rFonts w:ascii="Times New Roman" w:hAnsi="Times New Roman"/>
        </w:rPr>
        <w:t>r</w:t>
      </w:r>
      <w:r w:rsidR="007439BC" w:rsidRPr="007E03E3">
        <w:rPr>
          <w:rFonts w:ascii="Times New Roman" w:hAnsi="Times New Roman"/>
        </w:rPr>
        <w:t>pentinate</w:t>
      </w:r>
      <w:r w:rsidR="007C1864" w:rsidRPr="007E03E3">
        <w:rPr>
          <w:rFonts w:ascii="Times New Roman" w:hAnsi="Times New Roman"/>
        </w:rPr>
        <w:t xml:space="preserve"> che </w:t>
      </w:r>
      <w:r w:rsidR="00EC6AF4">
        <w:rPr>
          <w:rFonts w:ascii="Times New Roman" w:hAnsi="Times New Roman"/>
        </w:rPr>
        <w:t xml:space="preserve">deformano </w:t>
      </w:r>
      <w:r w:rsidR="007C1864" w:rsidRPr="007E03E3">
        <w:rPr>
          <w:rFonts w:ascii="Times New Roman" w:hAnsi="Times New Roman"/>
        </w:rPr>
        <w:t>le prospettive e le anatomie dei corpi quasi contorti</w:t>
      </w:r>
      <w:r w:rsidR="000C4282" w:rsidRPr="007E03E3">
        <w:rPr>
          <w:rFonts w:ascii="Times New Roman" w:hAnsi="Times New Roman"/>
        </w:rPr>
        <w:t>.</w:t>
      </w:r>
      <w:r w:rsidR="00127955" w:rsidRPr="007E03E3">
        <w:rPr>
          <w:rFonts w:ascii="Times New Roman" w:hAnsi="Times New Roman"/>
        </w:rPr>
        <w:t xml:space="preserve"> </w:t>
      </w:r>
      <w:r w:rsidR="000C4282" w:rsidRPr="007E03E3">
        <w:rPr>
          <w:rFonts w:ascii="Times New Roman" w:hAnsi="Times New Roman"/>
        </w:rPr>
        <w:t>L</w:t>
      </w:r>
      <w:r w:rsidR="00127955" w:rsidRPr="007E03E3">
        <w:rPr>
          <w:rFonts w:ascii="Times New Roman" w:hAnsi="Times New Roman"/>
        </w:rPr>
        <w:t>e opere di Carboni esprimono</w:t>
      </w:r>
      <w:r w:rsidR="007C1864" w:rsidRPr="007E03E3">
        <w:rPr>
          <w:rFonts w:ascii="Times New Roman" w:hAnsi="Times New Roman"/>
        </w:rPr>
        <w:t xml:space="preserve"> un dinamismo </w:t>
      </w:r>
      <w:r w:rsidR="000614A3" w:rsidRPr="007E03E3">
        <w:rPr>
          <w:rFonts w:ascii="Times New Roman" w:hAnsi="Times New Roman"/>
        </w:rPr>
        <w:t xml:space="preserve">che </w:t>
      </w:r>
      <w:r w:rsidR="007C1864" w:rsidRPr="007E03E3">
        <w:rPr>
          <w:rFonts w:ascii="Times New Roman" w:hAnsi="Times New Roman"/>
        </w:rPr>
        <w:t xml:space="preserve">genera una vitalità convulsa attraverso </w:t>
      </w:r>
      <w:r w:rsidR="000614A3" w:rsidRPr="007E03E3">
        <w:rPr>
          <w:rFonts w:ascii="Times New Roman" w:hAnsi="Times New Roman"/>
        </w:rPr>
        <w:t>il</w:t>
      </w:r>
      <w:r w:rsidR="007C1864" w:rsidRPr="007E03E3">
        <w:rPr>
          <w:rFonts w:ascii="Times New Roman" w:hAnsi="Times New Roman"/>
        </w:rPr>
        <w:t xml:space="preserve"> segno </w:t>
      </w:r>
      <w:r w:rsidR="00127955" w:rsidRPr="007E03E3">
        <w:rPr>
          <w:rFonts w:ascii="Times New Roman" w:hAnsi="Times New Roman"/>
        </w:rPr>
        <w:t>d</w:t>
      </w:r>
      <w:r w:rsidR="000614A3" w:rsidRPr="007E03E3">
        <w:rPr>
          <w:rFonts w:ascii="Times New Roman" w:hAnsi="Times New Roman"/>
        </w:rPr>
        <w:t>i</w:t>
      </w:r>
      <w:r w:rsidR="00127955" w:rsidRPr="007E03E3">
        <w:rPr>
          <w:rFonts w:ascii="Times New Roman" w:hAnsi="Times New Roman"/>
        </w:rPr>
        <w:t xml:space="preserve"> una mano guidata da desideri inconsci. </w:t>
      </w:r>
      <w:r w:rsidR="000614A3" w:rsidRPr="007E03E3">
        <w:rPr>
          <w:rFonts w:ascii="Times New Roman" w:hAnsi="Times New Roman"/>
        </w:rPr>
        <w:t>Egli</w:t>
      </w:r>
      <w:r w:rsidR="002E6FD0" w:rsidRPr="007E03E3">
        <w:rPr>
          <w:rFonts w:ascii="Times New Roman" w:hAnsi="Times New Roman"/>
        </w:rPr>
        <w:t>,</w:t>
      </w:r>
      <w:r w:rsidR="00127955" w:rsidRPr="007E03E3">
        <w:rPr>
          <w:rFonts w:ascii="Times New Roman" w:hAnsi="Times New Roman"/>
        </w:rPr>
        <w:t xml:space="preserve"> rinnegando uno stabile centro di gravità</w:t>
      </w:r>
      <w:r w:rsidR="002E6FD0" w:rsidRPr="007E03E3">
        <w:rPr>
          <w:rFonts w:ascii="Times New Roman" w:hAnsi="Times New Roman"/>
        </w:rPr>
        <w:t xml:space="preserve">, trasforma la </w:t>
      </w:r>
      <w:r w:rsidR="00637D88" w:rsidRPr="007E03E3">
        <w:rPr>
          <w:rFonts w:ascii="Times New Roman" w:hAnsi="Times New Roman"/>
        </w:rPr>
        <w:t>tela</w:t>
      </w:r>
      <w:r w:rsidR="002E6FD0" w:rsidRPr="007E03E3">
        <w:rPr>
          <w:rFonts w:ascii="Times New Roman" w:hAnsi="Times New Roman"/>
        </w:rPr>
        <w:t xml:space="preserve"> in</w:t>
      </w:r>
      <w:r w:rsidR="00127955" w:rsidRPr="007E03E3">
        <w:rPr>
          <w:rFonts w:ascii="Times New Roman" w:hAnsi="Times New Roman"/>
        </w:rPr>
        <w:t xml:space="preserve"> un</w:t>
      </w:r>
      <w:r w:rsidR="008177E4" w:rsidRPr="007E03E3">
        <w:rPr>
          <w:rFonts w:ascii="Times New Roman" w:hAnsi="Times New Roman"/>
        </w:rPr>
        <w:t xml:space="preserve">o schermo </w:t>
      </w:r>
      <w:r w:rsidR="000614A3" w:rsidRPr="007E03E3">
        <w:rPr>
          <w:rFonts w:ascii="Times New Roman" w:hAnsi="Times New Roman"/>
        </w:rPr>
        <w:t xml:space="preserve">dove </w:t>
      </w:r>
      <w:r w:rsidR="006D6150">
        <w:rPr>
          <w:rFonts w:ascii="Times New Roman" w:hAnsi="Times New Roman"/>
        </w:rPr>
        <w:t>disegna</w:t>
      </w:r>
      <w:r w:rsidR="008177E4" w:rsidRPr="007E03E3">
        <w:rPr>
          <w:rFonts w:ascii="Times New Roman" w:hAnsi="Times New Roman"/>
        </w:rPr>
        <w:t xml:space="preserve"> una</w:t>
      </w:r>
      <w:r w:rsidR="00127955" w:rsidRPr="007E03E3">
        <w:rPr>
          <w:rFonts w:ascii="Times New Roman" w:hAnsi="Times New Roman"/>
        </w:rPr>
        <w:t xml:space="preserve"> efficace metafora della contemporaneità sempre più </w:t>
      </w:r>
      <w:r w:rsidR="002E6FD0" w:rsidRPr="007E03E3">
        <w:rPr>
          <w:rFonts w:ascii="Times New Roman" w:hAnsi="Times New Roman"/>
        </w:rPr>
        <w:t>ingarbugliata</w:t>
      </w:r>
      <w:r w:rsidR="008177E4" w:rsidRPr="007E03E3">
        <w:rPr>
          <w:rFonts w:ascii="Times New Roman" w:hAnsi="Times New Roman"/>
        </w:rPr>
        <w:t xml:space="preserve">, </w:t>
      </w:r>
      <w:r w:rsidR="0088363F" w:rsidRPr="007E03E3">
        <w:rPr>
          <w:rFonts w:ascii="Times New Roman" w:hAnsi="Times New Roman"/>
        </w:rPr>
        <w:t>in cu</w:t>
      </w:r>
      <w:r w:rsidR="007D5BBD">
        <w:rPr>
          <w:rFonts w:ascii="Times New Roman" w:hAnsi="Times New Roman"/>
        </w:rPr>
        <w:t xml:space="preserve">i si corre il rischio di </w:t>
      </w:r>
      <w:r w:rsidR="008177E4" w:rsidRPr="007E03E3">
        <w:rPr>
          <w:rFonts w:ascii="Times New Roman" w:hAnsi="Times New Roman"/>
        </w:rPr>
        <w:t>sprofonda</w:t>
      </w:r>
      <w:r w:rsidR="00EC6AF4">
        <w:rPr>
          <w:rFonts w:ascii="Times New Roman" w:hAnsi="Times New Roman"/>
        </w:rPr>
        <w:t>re</w:t>
      </w:r>
      <w:r w:rsidR="007D5BBD">
        <w:rPr>
          <w:rFonts w:ascii="Times New Roman" w:hAnsi="Times New Roman"/>
        </w:rPr>
        <w:t>.</w:t>
      </w:r>
    </w:p>
    <w:p w:rsidR="00F6546B" w:rsidRPr="007E03E3" w:rsidRDefault="00F6546B" w:rsidP="00E266C0">
      <w:pPr>
        <w:rPr>
          <w:rFonts w:ascii="Times New Roman" w:hAnsi="Times New Roman"/>
        </w:rPr>
      </w:pPr>
    </w:p>
    <w:p w:rsidR="00F6546B" w:rsidRPr="007E03E3" w:rsidRDefault="00F6546B" w:rsidP="00E266C0">
      <w:pPr>
        <w:rPr>
          <w:rFonts w:ascii="Times New Roman" w:hAnsi="Times New Roman"/>
        </w:rPr>
      </w:pPr>
      <w:r w:rsidRPr="007E03E3">
        <w:rPr>
          <w:rFonts w:ascii="Times New Roman" w:hAnsi="Times New Roman"/>
        </w:rPr>
        <w:t>Matteo Fato</w:t>
      </w:r>
      <w:r w:rsidR="000A72D4" w:rsidRPr="007E03E3">
        <w:rPr>
          <w:rFonts w:ascii="Times New Roman" w:hAnsi="Times New Roman"/>
        </w:rPr>
        <w:t>,</w:t>
      </w:r>
      <w:r w:rsidRPr="007E03E3">
        <w:rPr>
          <w:rFonts w:ascii="Times New Roman" w:hAnsi="Times New Roman"/>
        </w:rPr>
        <w:t xml:space="preserve"> </w:t>
      </w:r>
      <w:r w:rsidR="0032309D" w:rsidRPr="007E03E3">
        <w:rPr>
          <w:rFonts w:ascii="Times New Roman" w:hAnsi="Times New Roman"/>
        </w:rPr>
        <w:t xml:space="preserve">pur </w:t>
      </w:r>
      <w:r w:rsidRPr="007E03E3">
        <w:rPr>
          <w:rFonts w:ascii="Times New Roman" w:hAnsi="Times New Roman"/>
        </w:rPr>
        <w:t>sperimenta</w:t>
      </w:r>
      <w:r w:rsidR="0032309D" w:rsidRPr="007E03E3">
        <w:rPr>
          <w:rFonts w:ascii="Times New Roman" w:hAnsi="Times New Roman"/>
        </w:rPr>
        <w:t>ndo</w:t>
      </w:r>
      <w:r w:rsidRPr="007E03E3">
        <w:rPr>
          <w:rFonts w:ascii="Times New Roman" w:hAnsi="Times New Roman"/>
        </w:rPr>
        <w:t xml:space="preserve"> con indomita volontà, pittura, disegno, incisione, fotografia</w:t>
      </w:r>
      <w:r w:rsidR="000A72D4" w:rsidRPr="007E03E3">
        <w:rPr>
          <w:rFonts w:ascii="Times New Roman" w:hAnsi="Times New Roman"/>
        </w:rPr>
        <w:t xml:space="preserve">, ha come </w:t>
      </w:r>
      <w:r w:rsidR="00652499" w:rsidRPr="007E03E3">
        <w:rPr>
          <w:rFonts w:ascii="Times New Roman" w:hAnsi="Times New Roman"/>
        </w:rPr>
        <w:t xml:space="preserve">suo linguaggio espressivo </w:t>
      </w:r>
      <w:r w:rsidR="0032309D" w:rsidRPr="007E03E3">
        <w:rPr>
          <w:rFonts w:ascii="Times New Roman" w:hAnsi="Times New Roman"/>
        </w:rPr>
        <w:t>di elezione</w:t>
      </w:r>
      <w:r w:rsidR="000A72D4" w:rsidRPr="007E03E3">
        <w:rPr>
          <w:rFonts w:ascii="Times New Roman" w:hAnsi="Times New Roman"/>
        </w:rPr>
        <w:t xml:space="preserve"> la pittura</w:t>
      </w:r>
      <w:r w:rsidR="0032309D" w:rsidRPr="007E03E3">
        <w:rPr>
          <w:rFonts w:ascii="Times New Roman" w:hAnsi="Times New Roman"/>
        </w:rPr>
        <w:t>.</w:t>
      </w:r>
      <w:r w:rsidR="000A72D4" w:rsidRPr="007E03E3">
        <w:rPr>
          <w:rFonts w:ascii="Times New Roman" w:hAnsi="Times New Roman"/>
        </w:rPr>
        <w:t xml:space="preserve"> </w:t>
      </w:r>
      <w:r w:rsidR="006C15C2" w:rsidRPr="007E03E3">
        <w:rPr>
          <w:rFonts w:ascii="Times New Roman" w:hAnsi="Times New Roman"/>
        </w:rPr>
        <w:t>La sua</w:t>
      </w:r>
      <w:r w:rsidR="000A72D4" w:rsidRPr="007E03E3">
        <w:rPr>
          <w:rFonts w:ascii="Times New Roman" w:hAnsi="Times New Roman"/>
        </w:rPr>
        <w:t xml:space="preserve"> ricerca pittorica dagli accenti espressionisti, </w:t>
      </w:r>
      <w:r w:rsidR="009C611B" w:rsidRPr="007E03E3">
        <w:rPr>
          <w:rFonts w:ascii="Times New Roman" w:hAnsi="Times New Roman"/>
        </w:rPr>
        <w:t xml:space="preserve">materica, </w:t>
      </w:r>
      <w:r w:rsidR="000A72D4" w:rsidRPr="007E03E3">
        <w:rPr>
          <w:rFonts w:ascii="Times New Roman" w:hAnsi="Times New Roman"/>
        </w:rPr>
        <w:t>incardinata su una figurazione</w:t>
      </w:r>
      <w:r w:rsidR="009C611B" w:rsidRPr="007E03E3">
        <w:rPr>
          <w:rFonts w:ascii="Times New Roman" w:hAnsi="Times New Roman"/>
        </w:rPr>
        <w:t xml:space="preserve"> </w:t>
      </w:r>
      <w:r w:rsidR="000A72D4" w:rsidRPr="007E03E3">
        <w:rPr>
          <w:rFonts w:ascii="Times New Roman" w:hAnsi="Times New Roman"/>
        </w:rPr>
        <w:t>vibrante</w:t>
      </w:r>
      <w:r w:rsidR="009C611B" w:rsidRPr="007E03E3">
        <w:rPr>
          <w:rFonts w:ascii="Times New Roman" w:hAnsi="Times New Roman"/>
        </w:rPr>
        <w:t xml:space="preserve">, </w:t>
      </w:r>
      <w:r w:rsidR="000A72D4" w:rsidRPr="007E03E3">
        <w:rPr>
          <w:rFonts w:ascii="Times New Roman" w:hAnsi="Times New Roman"/>
        </w:rPr>
        <w:t>ha esplorato i temi del ritratto e del paesaggio con</w:t>
      </w:r>
      <w:r w:rsidR="009E2264" w:rsidRPr="007E03E3">
        <w:rPr>
          <w:rFonts w:ascii="Times New Roman" w:hAnsi="Times New Roman"/>
        </w:rPr>
        <w:t xml:space="preserve"> </w:t>
      </w:r>
      <w:r w:rsidR="000A72D4" w:rsidRPr="007E03E3">
        <w:rPr>
          <w:rFonts w:ascii="Times New Roman" w:hAnsi="Times New Roman"/>
        </w:rPr>
        <w:t xml:space="preserve">singolare riconoscibilità. </w:t>
      </w:r>
      <w:r w:rsidR="005A1984" w:rsidRPr="007E03E3">
        <w:rPr>
          <w:rFonts w:ascii="Times New Roman" w:hAnsi="Times New Roman"/>
        </w:rPr>
        <w:t>L’artista</w:t>
      </w:r>
      <w:r w:rsidR="000A72D4" w:rsidRPr="007E03E3">
        <w:rPr>
          <w:rFonts w:ascii="Times New Roman" w:hAnsi="Times New Roman"/>
        </w:rPr>
        <w:t xml:space="preserve"> </w:t>
      </w:r>
      <w:r w:rsidR="006C15C2" w:rsidRPr="007E03E3">
        <w:rPr>
          <w:rFonts w:ascii="Times New Roman" w:hAnsi="Times New Roman"/>
        </w:rPr>
        <w:t xml:space="preserve">ha </w:t>
      </w:r>
      <w:r w:rsidR="009E2264" w:rsidRPr="007E03E3">
        <w:rPr>
          <w:rFonts w:ascii="Times New Roman" w:hAnsi="Times New Roman"/>
        </w:rPr>
        <w:t>rinnega</w:t>
      </w:r>
      <w:r w:rsidR="006C15C2" w:rsidRPr="007E03E3">
        <w:rPr>
          <w:rFonts w:ascii="Times New Roman" w:hAnsi="Times New Roman"/>
        </w:rPr>
        <w:t>to</w:t>
      </w:r>
      <w:r w:rsidR="009E2264" w:rsidRPr="007E03E3">
        <w:rPr>
          <w:rFonts w:ascii="Times New Roman" w:hAnsi="Times New Roman"/>
        </w:rPr>
        <w:t xml:space="preserve"> </w:t>
      </w:r>
      <w:r w:rsidR="006C15C2" w:rsidRPr="007E03E3">
        <w:rPr>
          <w:rFonts w:ascii="Times New Roman" w:hAnsi="Times New Roman"/>
        </w:rPr>
        <w:t xml:space="preserve">da tempo </w:t>
      </w:r>
      <w:r w:rsidR="000A72D4" w:rsidRPr="007E03E3">
        <w:rPr>
          <w:rFonts w:ascii="Times New Roman" w:hAnsi="Times New Roman"/>
        </w:rPr>
        <w:t xml:space="preserve">la bidimensionalità della tela per comporre un originale modello </w:t>
      </w:r>
      <w:r w:rsidR="009E2264" w:rsidRPr="007E03E3">
        <w:rPr>
          <w:rFonts w:ascii="Times New Roman" w:hAnsi="Times New Roman"/>
        </w:rPr>
        <w:t xml:space="preserve">di pittura installativa, trasformando </w:t>
      </w:r>
      <w:r w:rsidR="00834877" w:rsidRPr="007E03E3">
        <w:rPr>
          <w:rFonts w:ascii="Times New Roman" w:hAnsi="Times New Roman"/>
        </w:rPr>
        <w:t xml:space="preserve">le </w:t>
      </w:r>
      <w:r w:rsidR="009E2264" w:rsidRPr="007E03E3">
        <w:rPr>
          <w:rFonts w:ascii="Times New Roman" w:hAnsi="Times New Roman"/>
        </w:rPr>
        <w:t>casse da trasporto in cornici</w:t>
      </w:r>
      <w:r w:rsidR="006600EE" w:rsidRPr="007E03E3">
        <w:rPr>
          <w:rFonts w:ascii="Times New Roman" w:hAnsi="Times New Roman"/>
        </w:rPr>
        <w:t>-c</w:t>
      </w:r>
      <w:r w:rsidR="009E2264" w:rsidRPr="007E03E3">
        <w:rPr>
          <w:rFonts w:ascii="Times New Roman" w:hAnsi="Times New Roman"/>
        </w:rPr>
        <w:t xml:space="preserve">ontenitori, supporti e articolazioni </w:t>
      </w:r>
      <w:r w:rsidR="00B67683" w:rsidRPr="007E03E3">
        <w:rPr>
          <w:rFonts w:ascii="Times New Roman" w:hAnsi="Times New Roman"/>
        </w:rPr>
        <w:t xml:space="preserve">che </w:t>
      </w:r>
      <w:r w:rsidR="009E2264" w:rsidRPr="007E03E3">
        <w:rPr>
          <w:rFonts w:ascii="Times New Roman" w:hAnsi="Times New Roman"/>
        </w:rPr>
        <w:t>ospita</w:t>
      </w:r>
      <w:r w:rsidR="00B67683" w:rsidRPr="007E03E3">
        <w:rPr>
          <w:rFonts w:ascii="Times New Roman" w:hAnsi="Times New Roman"/>
        </w:rPr>
        <w:t>no</w:t>
      </w:r>
      <w:r w:rsidR="006600EE" w:rsidRPr="007E03E3">
        <w:rPr>
          <w:rFonts w:ascii="Times New Roman" w:hAnsi="Times New Roman"/>
        </w:rPr>
        <w:t xml:space="preserve"> piccole tele, chiamate dall’artista </w:t>
      </w:r>
      <w:r w:rsidR="009C611B" w:rsidRPr="007E03E3">
        <w:rPr>
          <w:rFonts w:ascii="Times New Roman" w:hAnsi="Times New Roman"/>
        </w:rPr>
        <w:t>“</w:t>
      </w:r>
      <w:r w:rsidR="006600EE" w:rsidRPr="007E03E3">
        <w:rPr>
          <w:rFonts w:ascii="Times New Roman" w:hAnsi="Times New Roman"/>
        </w:rPr>
        <w:t>puliture di pennello</w:t>
      </w:r>
      <w:r w:rsidR="009C611B" w:rsidRPr="007E03E3">
        <w:rPr>
          <w:rFonts w:ascii="Times New Roman" w:hAnsi="Times New Roman"/>
        </w:rPr>
        <w:t>”</w:t>
      </w:r>
      <w:r w:rsidR="006600EE" w:rsidRPr="007E03E3">
        <w:rPr>
          <w:rFonts w:ascii="Times New Roman" w:hAnsi="Times New Roman"/>
        </w:rPr>
        <w:t>: scie e grumi di colore, una sorta di firma concettuale con la quale attesta la fine di un lavoro. Con Nuvole Tigri</w:t>
      </w:r>
      <w:r w:rsidR="008C61A9" w:rsidRPr="007E03E3">
        <w:rPr>
          <w:rFonts w:ascii="Times New Roman" w:hAnsi="Times New Roman"/>
        </w:rPr>
        <w:t>,</w:t>
      </w:r>
      <w:r w:rsidR="006600EE" w:rsidRPr="007E03E3">
        <w:rPr>
          <w:rFonts w:ascii="Times New Roman" w:hAnsi="Times New Roman"/>
        </w:rPr>
        <w:t xml:space="preserve"> Matteo Fato compone</w:t>
      </w:r>
      <w:r w:rsidR="006C15C2" w:rsidRPr="007E03E3">
        <w:rPr>
          <w:rFonts w:ascii="Times New Roman" w:hAnsi="Times New Roman"/>
        </w:rPr>
        <w:t xml:space="preserve"> </w:t>
      </w:r>
      <w:r w:rsidR="006600EE" w:rsidRPr="007E03E3">
        <w:rPr>
          <w:rFonts w:ascii="Times New Roman" w:hAnsi="Times New Roman"/>
        </w:rPr>
        <w:t xml:space="preserve">un </w:t>
      </w:r>
      <w:r w:rsidR="008F2F38" w:rsidRPr="007E03E3">
        <w:rPr>
          <w:rFonts w:ascii="Times New Roman" w:hAnsi="Times New Roman"/>
        </w:rPr>
        <w:t>poetico</w:t>
      </w:r>
      <w:r w:rsidR="005A1984" w:rsidRPr="007E03E3">
        <w:rPr>
          <w:rFonts w:ascii="Times New Roman" w:hAnsi="Times New Roman"/>
        </w:rPr>
        <w:t xml:space="preserve"> </w:t>
      </w:r>
      <w:r w:rsidR="006600EE" w:rsidRPr="007E03E3">
        <w:rPr>
          <w:rFonts w:ascii="Times New Roman" w:hAnsi="Times New Roman"/>
        </w:rPr>
        <w:t>ra</w:t>
      </w:r>
      <w:r w:rsidR="001A2612" w:rsidRPr="007E03E3">
        <w:rPr>
          <w:rFonts w:ascii="Times New Roman" w:hAnsi="Times New Roman"/>
        </w:rPr>
        <w:t xml:space="preserve">cconto realizzato con tutti i linguaggi </w:t>
      </w:r>
      <w:r w:rsidR="001A2612" w:rsidRPr="007E03E3">
        <w:rPr>
          <w:rFonts w:ascii="Times New Roman" w:hAnsi="Times New Roman"/>
        </w:rPr>
        <w:lastRenderedPageBreak/>
        <w:t>a lui congeniali</w:t>
      </w:r>
      <w:r w:rsidR="006C15C2" w:rsidRPr="007E03E3">
        <w:rPr>
          <w:rFonts w:ascii="Times New Roman" w:hAnsi="Times New Roman"/>
        </w:rPr>
        <w:t>.</w:t>
      </w:r>
      <w:r w:rsidR="001A2612" w:rsidRPr="007E03E3">
        <w:rPr>
          <w:rFonts w:ascii="Times New Roman" w:hAnsi="Times New Roman"/>
        </w:rPr>
        <w:t xml:space="preserve"> </w:t>
      </w:r>
      <w:r w:rsidR="006C15C2" w:rsidRPr="007E03E3">
        <w:rPr>
          <w:rFonts w:ascii="Times New Roman" w:hAnsi="Times New Roman"/>
        </w:rPr>
        <w:t>Con l</w:t>
      </w:r>
      <w:r w:rsidR="001A2612" w:rsidRPr="007E03E3">
        <w:rPr>
          <w:rFonts w:ascii="Times New Roman" w:hAnsi="Times New Roman"/>
        </w:rPr>
        <w:t xml:space="preserve">a fotografia narra le sue sortite per dipingere en plein air, fissa nuvole di passaggio su cieli azzurri, appunta nature morte </w:t>
      </w:r>
      <w:r w:rsidR="00684C5E" w:rsidRPr="007E03E3">
        <w:rPr>
          <w:rFonts w:ascii="Times New Roman" w:hAnsi="Times New Roman"/>
        </w:rPr>
        <w:t>dagli echi morandiani.</w:t>
      </w:r>
      <w:r w:rsidR="006C15C2" w:rsidRPr="007E03E3">
        <w:rPr>
          <w:rFonts w:ascii="Times New Roman" w:hAnsi="Times New Roman"/>
        </w:rPr>
        <w:t xml:space="preserve"> </w:t>
      </w:r>
      <w:r w:rsidR="00301453" w:rsidRPr="007E03E3">
        <w:rPr>
          <w:rFonts w:ascii="Times New Roman" w:hAnsi="Times New Roman"/>
        </w:rPr>
        <w:t>I disegni</w:t>
      </w:r>
      <w:r w:rsidR="00385BE6" w:rsidRPr="007E03E3">
        <w:rPr>
          <w:rFonts w:ascii="Times New Roman" w:hAnsi="Times New Roman"/>
        </w:rPr>
        <w:t xml:space="preserve"> materializzano</w:t>
      </w:r>
      <w:r w:rsidR="00301453" w:rsidRPr="007E03E3">
        <w:rPr>
          <w:rFonts w:ascii="Times New Roman" w:hAnsi="Times New Roman"/>
        </w:rPr>
        <w:t xml:space="preserve"> uno schermo </w:t>
      </w:r>
      <w:r w:rsidR="00385BE6" w:rsidRPr="007E03E3">
        <w:rPr>
          <w:rFonts w:ascii="Times New Roman" w:hAnsi="Times New Roman"/>
        </w:rPr>
        <w:t xml:space="preserve">oscuro </w:t>
      </w:r>
      <w:r w:rsidR="00301453" w:rsidRPr="007E03E3">
        <w:rPr>
          <w:rFonts w:ascii="Times New Roman" w:hAnsi="Times New Roman"/>
        </w:rPr>
        <w:t>di segni convulsi, angeli caduti in volo, amanti teneramente abbracciati, oggetti e accessori</w:t>
      </w:r>
      <w:r w:rsidR="009C611B" w:rsidRPr="007E03E3">
        <w:rPr>
          <w:rFonts w:ascii="Times New Roman" w:hAnsi="Times New Roman"/>
        </w:rPr>
        <w:t xml:space="preserve"> quotidiani. Con grande </w:t>
      </w:r>
      <w:r w:rsidR="00684C5E" w:rsidRPr="007E03E3">
        <w:rPr>
          <w:rFonts w:ascii="Times New Roman" w:hAnsi="Times New Roman"/>
        </w:rPr>
        <w:t xml:space="preserve">maestria </w:t>
      </w:r>
      <w:r w:rsidR="009C611B" w:rsidRPr="007E03E3">
        <w:rPr>
          <w:rFonts w:ascii="Times New Roman" w:hAnsi="Times New Roman"/>
        </w:rPr>
        <w:t xml:space="preserve">dipinge tigri di </w:t>
      </w:r>
      <w:r w:rsidR="00385BE6" w:rsidRPr="007E03E3">
        <w:rPr>
          <w:rFonts w:ascii="Times New Roman" w:hAnsi="Times New Roman"/>
        </w:rPr>
        <w:t>efficace</w:t>
      </w:r>
      <w:r w:rsidR="009C611B" w:rsidRPr="007E03E3">
        <w:rPr>
          <w:rFonts w:ascii="Times New Roman" w:hAnsi="Times New Roman"/>
        </w:rPr>
        <w:t xml:space="preserve"> resa realist</w:t>
      </w:r>
      <w:r w:rsidR="00385BE6" w:rsidRPr="007E03E3">
        <w:rPr>
          <w:rFonts w:ascii="Times New Roman" w:hAnsi="Times New Roman"/>
        </w:rPr>
        <w:t>ica</w:t>
      </w:r>
      <w:r w:rsidR="009C611B" w:rsidRPr="007E03E3">
        <w:rPr>
          <w:rFonts w:ascii="Times New Roman" w:hAnsi="Times New Roman"/>
        </w:rPr>
        <w:t xml:space="preserve"> pur non adottando nessun espediente verista</w:t>
      </w:r>
      <w:r w:rsidR="00684C5E" w:rsidRPr="007E03E3">
        <w:rPr>
          <w:rFonts w:ascii="Times New Roman" w:hAnsi="Times New Roman"/>
        </w:rPr>
        <w:t>. D</w:t>
      </w:r>
      <w:r w:rsidR="009C611B" w:rsidRPr="007E03E3">
        <w:rPr>
          <w:rFonts w:ascii="Times New Roman" w:hAnsi="Times New Roman"/>
        </w:rPr>
        <w:t xml:space="preserve">ue monotipi compaiono </w:t>
      </w:r>
      <w:r w:rsidR="00684C5E" w:rsidRPr="007E03E3">
        <w:rPr>
          <w:rFonts w:ascii="Times New Roman" w:hAnsi="Times New Roman"/>
        </w:rPr>
        <w:t xml:space="preserve">per </w:t>
      </w:r>
      <w:r w:rsidR="009C611B" w:rsidRPr="007E03E3">
        <w:rPr>
          <w:rFonts w:ascii="Times New Roman" w:hAnsi="Times New Roman"/>
        </w:rPr>
        <w:t>evocare</w:t>
      </w:r>
      <w:r w:rsidR="00684C5E" w:rsidRPr="007E03E3">
        <w:rPr>
          <w:rFonts w:ascii="Times New Roman" w:hAnsi="Times New Roman"/>
        </w:rPr>
        <w:t>,</w:t>
      </w:r>
      <w:r w:rsidR="009C611B" w:rsidRPr="007E03E3">
        <w:rPr>
          <w:rFonts w:ascii="Times New Roman" w:hAnsi="Times New Roman"/>
        </w:rPr>
        <w:t xml:space="preserve"> </w:t>
      </w:r>
      <w:r w:rsidR="00684C5E" w:rsidRPr="007E03E3">
        <w:rPr>
          <w:rFonts w:ascii="Times New Roman" w:hAnsi="Times New Roman"/>
        </w:rPr>
        <w:t xml:space="preserve">tra segni astratti, </w:t>
      </w:r>
      <w:r w:rsidR="004774FE" w:rsidRPr="007E03E3">
        <w:rPr>
          <w:rFonts w:ascii="Times New Roman" w:hAnsi="Times New Roman"/>
        </w:rPr>
        <w:t>il</w:t>
      </w:r>
      <w:r w:rsidR="00684C5E" w:rsidRPr="007E03E3">
        <w:rPr>
          <w:rFonts w:ascii="Times New Roman" w:hAnsi="Times New Roman"/>
        </w:rPr>
        <w:t xml:space="preserve"> ghigno inquietante</w:t>
      </w:r>
      <w:r w:rsidR="004774FE" w:rsidRPr="007E03E3">
        <w:rPr>
          <w:rFonts w:ascii="Times New Roman" w:hAnsi="Times New Roman"/>
        </w:rPr>
        <w:t xml:space="preserve"> di nuvole dentate</w:t>
      </w:r>
      <w:r w:rsidR="00326ECB" w:rsidRPr="007E03E3">
        <w:rPr>
          <w:rFonts w:ascii="Times New Roman" w:hAnsi="Times New Roman"/>
        </w:rPr>
        <w:t>:</w:t>
      </w:r>
      <w:r w:rsidR="00684C5E" w:rsidRPr="007E03E3">
        <w:rPr>
          <w:rFonts w:ascii="Times New Roman" w:hAnsi="Times New Roman"/>
        </w:rPr>
        <w:t xml:space="preserve"> Nuvole Tigri.</w:t>
      </w:r>
    </w:p>
    <w:p w:rsidR="00303D68" w:rsidRPr="007E03E3" w:rsidRDefault="00303D68" w:rsidP="00E266C0">
      <w:pPr>
        <w:rPr>
          <w:rFonts w:ascii="Times New Roman" w:hAnsi="Times New Roman"/>
        </w:rPr>
      </w:pPr>
    </w:p>
    <w:p w:rsidR="00E25828" w:rsidRPr="007E03E3" w:rsidRDefault="00303D68" w:rsidP="00E266C0">
      <w:pPr>
        <w:rPr>
          <w:rFonts w:ascii="Times New Roman" w:hAnsi="Times New Roman"/>
        </w:rPr>
      </w:pPr>
      <w:r w:rsidRPr="007E03E3">
        <w:rPr>
          <w:rFonts w:ascii="Times New Roman" w:hAnsi="Times New Roman"/>
        </w:rPr>
        <w:t xml:space="preserve">Diverso è l’universo espressivo di Georgia Tribuiani, la quale </w:t>
      </w:r>
      <w:r w:rsidR="0093702A" w:rsidRPr="007E03E3">
        <w:rPr>
          <w:rFonts w:ascii="Times New Roman" w:hAnsi="Times New Roman"/>
        </w:rPr>
        <w:t xml:space="preserve">vive </w:t>
      </w:r>
      <w:r w:rsidR="00744E92" w:rsidRPr="007E03E3">
        <w:rPr>
          <w:rFonts w:ascii="Times New Roman" w:hAnsi="Times New Roman"/>
        </w:rPr>
        <w:t xml:space="preserve">negli Stati Uniti </w:t>
      </w:r>
      <w:r w:rsidR="00C34B3E" w:rsidRPr="007E03E3">
        <w:rPr>
          <w:rFonts w:ascii="Times New Roman" w:hAnsi="Times New Roman"/>
        </w:rPr>
        <w:t xml:space="preserve">e </w:t>
      </w:r>
      <w:r w:rsidR="00385BE6" w:rsidRPr="007E03E3">
        <w:rPr>
          <w:rFonts w:ascii="Times New Roman" w:hAnsi="Times New Roman"/>
        </w:rPr>
        <w:t>lavora</w:t>
      </w:r>
      <w:r w:rsidR="00C34B3E" w:rsidRPr="007E03E3">
        <w:rPr>
          <w:rFonts w:ascii="Times New Roman" w:hAnsi="Times New Roman"/>
        </w:rPr>
        <w:t xml:space="preserve"> </w:t>
      </w:r>
      <w:r w:rsidR="00385BE6" w:rsidRPr="007E03E3">
        <w:rPr>
          <w:rFonts w:ascii="Times New Roman" w:hAnsi="Times New Roman"/>
        </w:rPr>
        <w:t>da molt</w:t>
      </w:r>
      <w:r w:rsidR="006D6150">
        <w:rPr>
          <w:rFonts w:ascii="Times New Roman" w:hAnsi="Times New Roman"/>
        </w:rPr>
        <w:t>i</w:t>
      </w:r>
      <w:r w:rsidR="00385BE6" w:rsidRPr="007E03E3">
        <w:rPr>
          <w:rFonts w:ascii="Times New Roman" w:hAnsi="Times New Roman"/>
        </w:rPr>
        <w:t xml:space="preserve"> </w:t>
      </w:r>
      <w:r w:rsidR="00C34B3E" w:rsidRPr="007E03E3">
        <w:rPr>
          <w:rFonts w:ascii="Times New Roman" w:hAnsi="Times New Roman"/>
        </w:rPr>
        <w:t>anni con importanti studi</w:t>
      </w:r>
      <w:r w:rsidR="00385BE6" w:rsidRPr="007E03E3">
        <w:rPr>
          <w:rFonts w:ascii="Times New Roman" w:hAnsi="Times New Roman"/>
        </w:rPr>
        <w:t xml:space="preserve"> </w:t>
      </w:r>
      <w:r w:rsidR="00C34B3E" w:rsidRPr="007E03E3">
        <w:rPr>
          <w:rFonts w:ascii="Times New Roman" w:hAnsi="Times New Roman"/>
        </w:rPr>
        <w:t xml:space="preserve">a </w:t>
      </w:r>
      <w:r w:rsidR="00385BE6" w:rsidRPr="007E03E3">
        <w:rPr>
          <w:rFonts w:ascii="Times New Roman" w:hAnsi="Times New Roman"/>
        </w:rPr>
        <w:t>Los Angeles</w:t>
      </w:r>
      <w:r w:rsidR="00C34B3E" w:rsidRPr="007E03E3">
        <w:rPr>
          <w:rFonts w:ascii="Times New Roman" w:hAnsi="Times New Roman"/>
        </w:rPr>
        <w:t xml:space="preserve"> </w:t>
      </w:r>
      <w:r w:rsidR="00E25828" w:rsidRPr="007E03E3">
        <w:rPr>
          <w:rFonts w:ascii="Times New Roman" w:hAnsi="Times New Roman"/>
        </w:rPr>
        <w:t>ne</w:t>
      </w:r>
      <w:r w:rsidR="00C34B3E" w:rsidRPr="007E03E3">
        <w:rPr>
          <w:rFonts w:ascii="Times New Roman" w:hAnsi="Times New Roman"/>
        </w:rPr>
        <w:t>i settori della grafica animata</w:t>
      </w:r>
      <w:r w:rsidR="00744E92" w:rsidRPr="007E03E3">
        <w:rPr>
          <w:rFonts w:ascii="Times New Roman" w:hAnsi="Times New Roman"/>
        </w:rPr>
        <w:t xml:space="preserve">, </w:t>
      </w:r>
      <w:r w:rsidR="00C34B3E" w:rsidRPr="007E03E3">
        <w:rPr>
          <w:rFonts w:ascii="Times New Roman" w:hAnsi="Times New Roman"/>
        </w:rPr>
        <w:t xml:space="preserve">del graphic design e della pubblicità. In tempi più recenti il suo lavoro si è indirizzato </w:t>
      </w:r>
      <w:r w:rsidR="00E25828" w:rsidRPr="007E03E3">
        <w:rPr>
          <w:rFonts w:ascii="Times New Roman" w:hAnsi="Times New Roman"/>
        </w:rPr>
        <w:t xml:space="preserve">principalmente </w:t>
      </w:r>
      <w:r w:rsidR="00C34B3E" w:rsidRPr="007E03E3">
        <w:rPr>
          <w:rFonts w:ascii="Times New Roman" w:hAnsi="Times New Roman"/>
        </w:rPr>
        <w:t xml:space="preserve">nel campo della </w:t>
      </w:r>
      <w:r w:rsidR="00E25828" w:rsidRPr="007E03E3">
        <w:rPr>
          <w:rFonts w:ascii="Times New Roman" w:hAnsi="Times New Roman"/>
        </w:rPr>
        <w:t>regi</w:t>
      </w:r>
      <w:r w:rsidR="00744E92" w:rsidRPr="007E03E3">
        <w:rPr>
          <w:rFonts w:ascii="Times New Roman" w:hAnsi="Times New Roman"/>
        </w:rPr>
        <w:t>a</w:t>
      </w:r>
      <w:r w:rsidR="00E25828" w:rsidRPr="007E03E3">
        <w:rPr>
          <w:rFonts w:ascii="Times New Roman" w:hAnsi="Times New Roman"/>
        </w:rPr>
        <w:t xml:space="preserve"> </w:t>
      </w:r>
      <w:r w:rsidR="006F6D8D" w:rsidRPr="007E03E3">
        <w:rPr>
          <w:rFonts w:ascii="Times New Roman" w:hAnsi="Times New Roman"/>
        </w:rPr>
        <w:t xml:space="preserve">girando </w:t>
      </w:r>
      <w:r w:rsidR="00E25828" w:rsidRPr="007E03E3">
        <w:rPr>
          <w:rFonts w:ascii="Times New Roman" w:hAnsi="Times New Roman"/>
        </w:rPr>
        <w:t xml:space="preserve">brevi film autoriali come White Fur </w:t>
      </w:r>
      <w:r w:rsidR="006F6D8D" w:rsidRPr="007E03E3">
        <w:rPr>
          <w:rFonts w:ascii="Times New Roman" w:hAnsi="Times New Roman"/>
        </w:rPr>
        <w:t xml:space="preserve">dove </w:t>
      </w:r>
      <w:r w:rsidR="00E25828" w:rsidRPr="007E03E3">
        <w:rPr>
          <w:rFonts w:ascii="Times New Roman" w:hAnsi="Times New Roman"/>
        </w:rPr>
        <w:t>mette in scena</w:t>
      </w:r>
      <w:r w:rsidR="008213E6" w:rsidRPr="007E03E3">
        <w:rPr>
          <w:rFonts w:ascii="Times New Roman" w:hAnsi="Times New Roman"/>
        </w:rPr>
        <w:t>,</w:t>
      </w:r>
      <w:r w:rsidR="00E25828" w:rsidRPr="007E03E3">
        <w:rPr>
          <w:rFonts w:ascii="Times New Roman" w:hAnsi="Times New Roman"/>
        </w:rPr>
        <w:t xml:space="preserve"> </w:t>
      </w:r>
      <w:r w:rsidR="008213E6" w:rsidRPr="007E03E3">
        <w:rPr>
          <w:rFonts w:ascii="Times New Roman" w:hAnsi="Times New Roman"/>
        </w:rPr>
        <w:t>ispirandosi al celebre Narciso</w:t>
      </w:r>
      <w:r w:rsidR="00EB3A44" w:rsidRPr="007E03E3">
        <w:rPr>
          <w:rFonts w:ascii="Times New Roman" w:hAnsi="Times New Roman"/>
        </w:rPr>
        <w:t xml:space="preserve"> </w:t>
      </w:r>
      <w:r w:rsidR="008213E6" w:rsidRPr="007E03E3">
        <w:rPr>
          <w:rFonts w:ascii="Times New Roman" w:hAnsi="Times New Roman"/>
        </w:rPr>
        <w:t xml:space="preserve">del Caravaggio, </w:t>
      </w:r>
      <w:r w:rsidR="00E25828" w:rsidRPr="007E03E3">
        <w:rPr>
          <w:rFonts w:ascii="Times New Roman" w:hAnsi="Times New Roman"/>
        </w:rPr>
        <w:t xml:space="preserve">una </w:t>
      </w:r>
      <w:r w:rsidR="008213E6" w:rsidRPr="007E03E3">
        <w:rPr>
          <w:rFonts w:ascii="Times New Roman" w:hAnsi="Times New Roman"/>
        </w:rPr>
        <w:t>lirica</w:t>
      </w:r>
      <w:r w:rsidR="00C34B3E" w:rsidRPr="007E03E3">
        <w:rPr>
          <w:rFonts w:ascii="Times New Roman" w:hAnsi="Times New Roman"/>
        </w:rPr>
        <w:t xml:space="preserve"> del</w:t>
      </w:r>
      <w:r w:rsidR="00E25828" w:rsidRPr="007E03E3">
        <w:rPr>
          <w:rFonts w:ascii="Times New Roman" w:hAnsi="Times New Roman"/>
        </w:rPr>
        <w:t xml:space="preserve"> </w:t>
      </w:r>
      <w:r w:rsidR="00C34B3E" w:rsidRPr="007E03E3">
        <w:rPr>
          <w:rFonts w:ascii="Times New Roman" w:hAnsi="Times New Roman"/>
        </w:rPr>
        <w:t xml:space="preserve">raffinato poeta americano </w:t>
      </w:r>
      <w:r w:rsidR="00E25828" w:rsidRPr="007E03E3">
        <w:rPr>
          <w:rFonts w:ascii="Times New Roman" w:hAnsi="Times New Roman"/>
        </w:rPr>
        <w:t>Mark Wunderlich</w:t>
      </w:r>
      <w:r w:rsidR="006F6D8D" w:rsidRPr="007E03E3">
        <w:rPr>
          <w:rFonts w:ascii="Times New Roman" w:hAnsi="Times New Roman"/>
        </w:rPr>
        <w:t>.</w:t>
      </w:r>
      <w:r w:rsidR="00385BE6" w:rsidRPr="007E03E3">
        <w:rPr>
          <w:rFonts w:ascii="Times New Roman" w:hAnsi="Times New Roman"/>
        </w:rPr>
        <w:t xml:space="preserve"> </w:t>
      </w:r>
      <w:r w:rsidR="00C34B3E" w:rsidRPr="007E03E3">
        <w:rPr>
          <w:rFonts w:ascii="Times New Roman" w:hAnsi="Times New Roman"/>
        </w:rPr>
        <w:t>Un lavoro decantato ed essenziale</w:t>
      </w:r>
      <w:r w:rsidR="00512918" w:rsidRPr="007E03E3">
        <w:rPr>
          <w:rFonts w:ascii="Times New Roman" w:hAnsi="Times New Roman"/>
        </w:rPr>
        <w:t xml:space="preserve">, </w:t>
      </w:r>
      <w:r w:rsidR="00C34B3E" w:rsidRPr="007E03E3">
        <w:rPr>
          <w:rFonts w:ascii="Times New Roman" w:hAnsi="Times New Roman"/>
        </w:rPr>
        <w:t xml:space="preserve">non </w:t>
      </w:r>
      <w:r w:rsidR="00EB3A44" w:rsidRPr="007E03E3">
        <w:rPr>
          <w:rFonts w:ascii="Times New Roman" w:hAnsi="Times New Roman"/>
        </w:rPr>
        <w:t>incaglia</w:t>
      </w:r>
      <w:r w:rsidR="00512918" w:rsidRPr="007E03E3">
        <w:rPr>
          <w:rFonts w:ascii="Times New Roman" w:hAnsi="Times New Roman"/>
        </w:rPr>
        <w:t>to</w:t>
      </w:r>
      <w:r w:rsidR="00EB3A44" w:rsidRPr="007E03E3">
        <w:rPr>
          <w:rFonts w:ascii="Times New Roman" w:hAnsi="Times New Roman"/>
        </w:rPr>
        <w:t xml:space="preserve"> nelle secche di un freddo minimalismo, ma </w:t>
      </w:r>
      <w:r w:rsidR="00512918" w:rsidRPr="007E03E3">
        <w:rPr>
          <w:rFonts w:ascii="Times New Roman" w:hAnsi="Times New Roman"/>
        </w:rPr>
        <w:t xml:space="preserve">in cui </w:t>
      </w:r>
      <w:r w:rsidR="00EB3A44" w:rsidRPr="007E03E3">
        <w:rPr>
          <w:rFonts w:ascii="Times New Roman" w:hAnsi="Times New Roman"/>
        </w:rPr>
        <w:t>risuona</w:t>
      </w:r>
      <w:r w:rsidR="00512918" w:rsidRPr="007E03E3">
        <w:rPr>
          <w:rFonts w:ascii="Times New Roman" w:hAnsi="Times New Roman"/>
        </w:rPr>
        <w:t>no gli</w:t>
      </w:r>
      <w:r w:rsidR="00EB3A44" w:rsidRPr="007E03E3">
        <w:rPr>
          <w:rFonts w:ascii="Times New Roman" w:hAnsi="Times New Roman"/>
        </w:rPr>
        <w:t xml:space="preserve"> accordi </w:t>
      </w:r>
      <w:r w:rsidR="00512918" w:rsidRPr="007E03E3">
        <w:rPr>
          <w:rFonts w:ascii="Times New Roman" w:hAnsi="Times New Roman"/>
        </w:rPr>
        <w:t xml:space="preserve">e </w:t>
      </w:r>
      <w:r w:rsidR="00EB3A44" w:rsidRPr="007E03E3">
        <w:rPr>
          <w:rFonts w:ascii="Times New Roman" w:hAnsi="Times New Roman"/>
        </w:rPr>
        <w:t>le immagini di una natura benigna</w:t>
      </w:r>
      <w:r w:rsidR="00512918" w:rsidRPr="007E03E3">
        <w:rPr>
          <w:rFonts w:ascii="Times New Roman" w:hAnsi="Times New Roman"/>
        </w:rPr>
        <w:t xml:space="preserve"> che accoglie</w:t>
      </w:r>
      <w:r w:rsidR="00EB3A44" w:rsidRPr="007E03E3">
        <w:rPr>
          <w:rFonts w:ascii="Times New Roman" w:hAnsi="Times New Roman"/>
        </w:rPr>
        <w:t xml:space="preserve"> la radicale differenza di una figura albina.</w:t>
      </w:r>
      <w:r w:rsidR="00512918" w:rsidRPr="007E03E3">
        <w:rPr>
          <w:rFonts w:ascii="Times New Roman" w:hAnsi="Times New Roman"/>
        </w:rPr>
        <w:t xml:space="preserve"> </w:t>
      </w:r>
      <w:r w:rsidR="00D059A6" w:rsidRPr="007E03E3">
        <w:rPr>
          <w:rFonts w:ascii="Times New Roman" w:hAnsi="Times New Roman"/>
        </w:rPr>
        <w:t>Anche i</w:t>
      </w:r>
      <w:r w:rsidR="00512918" w:rsidRPr="007E03E3">
        <w:rPr>
          <w:rFonts w:ascii="Times New Roman" w:hAnsi="Times New Roman"/>
        </w:rPr>
        <w:t xml:space="preserve"> lavori realizzati per marchi di nicc</w:t>
      </w:r>
      <w:bookmarkStart w:id="0" w:name="_GoBack"/>
      <w:bookmarkEnd w:id="0"/>
      <w:r w:rsidR="00512918" w:rsidRPr="007E03E3">
        <w:rPr>
          <w:rFonts w:ascii="Times New Roman" w:hAnsi="Times New Roman"/>
        </w:rPr>
        <w:t xml:space="preserve">hia o grandi case di moda quali Hermes, Etro, </w:t>
      </w:r>
      <w:r w:rsidR="00057ADA">
        <w:rPr>
          <w:rFonts w:ascii="Times New Roman" w:hAnsi="Times New Roman"/>
        </w:rPr>
        <w:t>Hu</w:t>
      </w:r>
      <w:r w:rsidR="00512918" w:rsidRPr="007E03E3">
        <w:rPr>
          <w:rFonts w:ascii="Times New Roman" w:hAnsi="Times New Roman"/>
        </w:rPr>
        <w:t xml:space="preserve">go Boss mantengono </w:t>
      </w:r>
      <w:r w:rsidR="00694DE1" w:rsidRPr="007E03E3">
        <w:rPr>
          <w:rFonts w:ascii="Times New Roman" w:hAnsi="Times New Roman"/>
        </w:rPr>
        <w:t>la</w:t>
      </w:r>
      <w:r w:rsidR="008D5861" w:rsidRPr="007E03E3">
        <w:rPr>
          <w:rFonts w:ascii="Times New Roman" w:hAnsi="Times New Roman"/>
        </w:rPr>
        <w:t xml:space="preserve"> forte</w:t>
      </w:r>
      <w:r w:rsidR="00512918" w:rsidRPr="007E03E3">
        <w:rPr>
          <w:rFonts w:ascii="Times New Roman" w:hAnsi="Times New Roman"/>
        </w:rPr>
        <w:t xml:space="preserve"> cifra distintiva</w:t>
      </w:r>
      <w:r w:rsidR="00694DE1" w:rsidRPr="007E03E3">
        <w:rPr>
          <w:rFonts w:ascii="Times New Roman" w:hAnsi="Times New Roman"/>
        </w:rPr>
        <w:t xml:space="preserve"> di</w:t>
      </w:r>
      <w:r w:rsidR="00512918" w:rsidRPr="007E03E3">
        <w:rPr>
          <w:rFonts w:ascii="Times New Roman" w:hAnsi="Times New Roman"/>
        </w:rPr>
        <w:t xml:space="preserve"> Georgia Tribuiani </w:t>
      </w:r>
      <w:r w:rsidR="00694DE1" w:rsidRPr="007E03E3">
        <w:rPr>
          <w:rFonts w:ascii="Times New Roman" w:hAnsi="Times New Roman"/>
        </w:rPr>
        <w:t xml:space="preserve">che </w:t>
      </w:r>
      <w:r w:rsidR="00512918" w:rsidRPr="007E03E3">
        <w:rPr>
          <w:rFonts w:ascii="Times New Roman" w:hAnsi="Times New Roman"/>
        </w:rPr>
        <w:t xml:space="preserve">rimanda ai capolavori dell’arte antica e </w:t>
      </w:r>
      <w:r w:rsidR="00D059A6" w:rsidRPr="007E03E3">
        <w:rPr>
          <w:rFonts w:ascii="Times New Roman" w:hAnsi="Times New Roman"/>
        </w:rPr>
        <w:t>al</w:t>
      </w:r>
      <w:r w:rsidR="008D5861" w:rsidRPr="007E03E3">
        <w:rPr>
          <w:rFonts w:ascii="Times New Roman" w:hAnsi="Times New Roman"/>
        </w:rPr>
        <w:t xml:space="preserve">le </w:t>
      </w:r>
      <w:r w:rsidR="00512918" w:rsidRPr="007E03E3">
        <w:rPr>
          <w:rFonts w:ascii="Times New Roman" w:hAnsi="Times New Roman"/>
        </w:rPr>
        <w:t>suggestioni delle avanguardie</w:t>
      </w:r>
      <w:r w:rsidR="008D5861" w:rsidRPr="007E03E3">
        <w:rPr>
          <w:rFonts w:ascii="Times New Roman" w:hAnsi="Times New Roman"/>
        </w:rPr>
        <w:t>.</w:t>
      </w:r>
      <w:r w:rsidR="00512918" w:rsidRPr="007E03E3">
        <w:rPr>
          <w:rFonts w:ascii="Times New Roman" w:hAnsi="Times New Roman"/>
        </w:rPr>
        <w:t xml:space="preserve"> </w:t>
      </w:r>
      <w:r w:rsidR="008D5861" w:rsidRPr="007E03E3">
        <w:rPr>
          <w:rFonts w:ascii="Times New Roman" w:hAnsi="Times New Roman"/>
        </w:rPr>
        <w:t>I</w:t>
      </w:r>
      <w:r w:rsidR="00512918" w:rsidRPr="007E03E3">
        <w:rPr>
          <w:rFonts w:ascii="Times New Roman" w:hAnsi="Times New Roman"/>
        </w:rPr>
        <w:t xml:space="preserve">l suo tocco singolare </w:t>
      </w:r>
      <w:r w:rsidR="008D5861" w:rsidRPr="007E03E3">
        <w:rPr>
          <w:rFonts w:ascii="Times New Roman" w:hAnsi="Times New Roman"/>
        </w:rPr>
        <w:t xml:space="preserve">amplifica le strettoie delle narrazioni </w:t>
      </w:r>
      <w:r w:rsidR="003D198B" w:rsidRPr="007E03E3">
        <w:rPr>
          <w:rFonts w:ascii="Times New Roman" w:hAnsi="Times New Roman"/>
        </w:rPr>
        <w:t xml:space="preserve">troppo </w:t>
      </w:r>
      <w:r w:rsidR="008D5861" w:rsidRPr="007E03E3">
        <w:rPr>
          <w:rFonts w:ascii="Times New Roman" w:hAnsi="Times New Roman"/>
        </w:rPr>
        <w:t>concentrate</w:t>
      </w:r>
      <w:r w:rsidR="00694DE1" w:rsidRPr="007E03E3">
        <w:rPr>
          <w:rFonts w:ascii="Times New Roman" w:hAnsi="Times New Roman"/>
        </w:rPr>
        <w:t xml:space="preserve"> dello spot </w:t>
      </w:r>
      <w:r w:rsidR="008D5861" w:rsidRPr="007E03E3">
        <w:rPr>
          <w:rFonts w:ascii="Times New Roman" w:hAnsi="Times New Roman"/>
        </w:rPr>
        <w:t>come nel caso di The Hunger</w:t>
      </w:r>
      <w:r w:rsidR="006F6D8D" w:rsidRPr="007E03E3">
        <w:rPr>
          <w:rFonts w:ascii="Times New Roman" w:hAnsi="Times New Roman"/>
        </w:rPr>
        <w:t>,</w:t>
      </w:r>
      <w:r w:rsidR="008D5861" w:rsidRPr="007E03E3">
        <w:rPr>
          <w:rFonts w:ascii="Times New Roman" w:hAnsi="Times New Roman"/>
        </w:rPr>
        <w:t xml:space="preserve"> commissionato da VOGUE Italia.</w:t>
      </w:r>
      <w:r w:rsidR="00694DE1" w:rsidRPr="007E03E3">
        <w:rPr>
          <w:rFonts w:ascii="Times New Roman" w:hAnsi="Times New Roman"/>
        </w:rPr>
        <w:t xml:space="preserve"> Due</w:t>
      </w:r>
      <w:r w:rsidR="008F67C0" w:rsidRPr="007E03E3">
        <w:rPr>
          <w:rFonts w:ascii="Times New Roman" w:hAnsi="Times New Roman"/>
        </w:rPr>
        <w:t xml:space="preserve"> figure compostamente sedute a tavola e circondate da sonorità stranianti ad un tratto trasformano</w:t>
      </w:r>
      <w:r w:rsidR="003D198B" w:rsidRPr="007E03E3">
        <w:rPr>
          <w:rFonts w:ascii="Times New Roman" w:hAnsi="Times New Roman"/>
        </w:rPr>
        <w:t>,</w:t>
      </w:r>
      <w:r w:rsidR="008F67C0" w:rsidRPr="007E03E3">
        <w:rPr>
          <w:rFonts w:ascii="Times New Roman" w:hAnsi="Times New Roman"/>
        </w:rPr>
        <w:t xml:space="preserve"> con </w:t>
      </w:r>
      <w:r w:rsidR="003D198B" w:rsidRPr="007E03E3">
        <w:rPr>
          <w:rFonts w:ascii="Times New Roman" w:hAnsi="Times New Roman"/>
        </w:rPr>
        <w:t>accenti imprevisti e</w:t>
      </w:r>
      <w:r w:rsidR="008F67C0" w:rsidRPr="007E03E3">
        <w:rPr>
          <w:rFonts w:ascii="Times New Roman" w:hAnsi="Times New Roman"/>
        </w:rPr>
        <w:t xml:space="preserve"> surreal</w:t>
      </w:r>
      <w:r w:rsidR="003D198B" w:rsidRPr="007E03E3">
        <w:rPr>
          <w:rFonts w:ascii="Times New Roman" w:hAnsi="Times New Roman"/>
        </w:rPr>
        <w:t xml:space="preserve">i, </w:t>
      </w:r>
      <w:r w:rsidR="008F67C0" w:rsidRPr="007E03E3">
        <w:rPr>
          <w:rFonts w:ascii="Times New Roman" w:hAnsi="Times New Roman"/>
        </w:rPr>
        <w:t>il tavolo in un ring</w:t>
      </w:r>
      <w:r w:rsidR="003D198B" w:rsidRPr="007E03E3">
        <w:rPr>
          <w:rFonts w:ascii="Times New Roman" w:hAnsi="Times New Roman"/>
        </w:rPr>
        <w:t xml:space="preserve"> dove </w:t>
      </w:r>
      <w:r w:rsidR="00694DE1" w:rsidRPr="007E03E3">
        <w:rPr>
          <w:rFonts w:ascii="Times New Roman" w:hAnsi="Times New Roman"/>
        </w:rPr>
        <w:t xml:space="preserve">incombono </w:t>
      </w:r>
      <w:r w:rsidR="003D198B" w:rsidRPr="007E03E3">
        <w:rPr>
          <w:rFonts w:ascii="Times New Roman" w:hAnsi="Times New Roman"/>
        </w:rPr>
        <w:t>pericolo e sensualità. Alla fine tutto si ricompon</w:t>
      </w:r>
      <w:r w:rsidR="00D059A6" w:rsidRPr="007E03E3">
        <w:rPr>
          <w:rFonts w:ascii="Times New Roman" w:hAnsi="Times New Roman"/>
        </w:rPr>
        <w:t>e e</w:t>
      </w:r>
      <w:r w:rsidR="003D198B" w:rsidRPr="007E03E3">
        <w:rPr>
          <w:rFonts w:ascii="Times New Roman" w:hAnsi="Times New Roman"/>
        </w:rPr>
        <w:t>, ridotta la distanza, la tensione è pacificata. Un gioiello di narrazione breve</w:t>
      </w:r>
      <w:r w:rsidR="00F23EA5" w:rsidRPr="007E03E3">
        <w:rPr>
          <w:rFonts w:ascii="Times New Roman" w:hAnsi="Times New Roman"/>
        </w:rPr>
        <w:t>,</w:t>
      </w:r>
      <w:r w:rsidR="003D198B" w:rsidRPr="007E03E3">
        <w:rPr>
          <w:rFonts w:ascii="Times New Roman" w:hAnsi="Times New Roman"/>
        </w:rPr>
        <w:t xml:space="preserve"> che d</w:t>
      </w:r>
      <w:r w:rsidR="00694DE1" w:rsidRPr="007E03E3">
        <w:rPr>
          <w:rFonts w:ascii="Times New Roman" w:hAnsi="Times New Roman"/>
        </w:rPr>
        <w:t xml:space="preserve">imostra la </w:t>
      </w:r>
      <w:r w:rsidR="00C31DB5" w:rsidRPr="007E03E3">
        <w:rPr>
          <w:rFonts w:ascii="Times New Roman" w:hAnsi="Times New Roman"/>
        </w:rPr>
        <w:t>sensibilità</w:t>
      </w:r>
      <w:r w:rsidR="00694DE1" w:rsidRPr="007E03E3">
        <w:rPr>
          <w:rFonts w:ascii="Times New Roman" w:hAnsi="Times New Roman"/>
        </w:rPr>
        <w:t xml:space="preserve"> artistica di una creativa al di fuori delle regole.</w:t>
      </w:r>
    </w:p>
    <w:p w:rsidR="00AE112A" w:rsidRDefault="00AE112A">
      <w:pPr>
        <w:rPr>
          <w:rFonts w:ascii="Times New Roman" w:hAnsi="Times New Roman"/>
        </w:rPr>
      </w:pPr>
    </w:p>
    <w:p w:rsidR="002E6066" w:rsidRPr="004B4DA4" w:rsidRDefault="002E6066">
      <w:pPr>
        <w:rPr>
          <w:rFonts w:ascii="Times New Roman" w:hAnsi="Times New Roman"/>
          <w:b/>
        </w:rPr>
      </w:pPr>
      <w:r w:rsidRPr="004B4DA4">
        <w:rPr>
          <w:rFonts w:ascii="Times New Roman" w:hAnsi="Times New Roman"/>
          <w:b/>
        </w:rPr>
        <w:t>La forza vitale dell’arte</w:t>
      </w:r>
    </w:p>
    <w:p w:rsidR="002E6066" w:rsidRPr="007E03E3" w:rsidRDefault="002E6066" w:rsidP="0028598E">
      <w:pPr>
        <w:rPr>
          <w:rFonts w:ascii="Times New Roman" w:hAnsi="Times New Roman"/>
        </w:rPr>
      </w:pPr>
    </w:p>
    <w:p w:rsidR="0028598E" w:rsidRPr="007E03E3" w:rsidRDefault="0028598E" w:rsidP="0028598E">
      <w:pPr>
        <w:rPr>
          <w:rFonts w:ascii="Times New Roman" w:hAnsi="Times New Roman"/>
        </w:rPr>
      </w:pPr>
      <w:r w:rsidRPr="007E03E3">
        <w:rPr>
          <w:rFonts w:ascii="Times New Roman" w:hAnsi="Times New Roman"/>
        </w:rPr>
        <w:t>L’ARCA, il laboratorio per le arti contemporanee di Teramo</w:t>
      </w:r>
      <w:r w:rsidR="003F1A98" w:rsidRPr="007E03E3">
        <w:rPr>
          <w:rFonts w:ascii="Times New Roman" w:hAnsi="Times New Roman"/>
        </w:rPr>
        <w:t>,</w:t>
      </w:r>
      <w:r w:rsidRPr="007E03E3">
        <w:rPr>
          <w:rFonts w:ascii="Times New Roman" w:hAnsi="Times New Roman"/>
        </w:rPr>
        <w:t xml:space="preserve"> dimostra la sua vitalità ospitando </w:t>
      </w:r>
      <w:r w:rsidR="003F1A98" w:rsidRPr="007E03E3">
        <w:rPr>
          <w:rFonts w:ascii="Times New Roman" w:hAnsi="Times New Roman"/>
        </w:rPr>
        <w:t>di nuovo</w:t>
      </w:r>
      <w:r w:rsidRPr="007E03E3">
        <w:rPr>
          <w:rFonts w:ascii="Times New Roman" w:hAnsi="Times New Roman"/>
        </w:rPr>
        <w:t xml:space="preserve"> un evento particolare: Io Amo Te. </w:t>
      </w:r>
      <w:r w:rsidR="008E19D5">
        <w:rPr>
          <w:rFonts w:ascii="Times New Roman" w:hAnsi="Times New Roman"/>
        </w:rPr>
        <w:t>La</w:t>
      </w:r>
      <w:r w:rsidRPr="007E03E3">
        <w:rPr>
          <w:rFonts w:ascii="Times New Roman" w:hAnsi="Times New Roman"/>
        </w:rPr>
        <w:t xml:space="preserve"> mostra </w:t>
      </w:r>
      <w:r w:rsidR="008E19D5" w:rsidRPr="008E19D5">
        <w:rPr>
          <w:rFonts w:ascii="Times New Roman" w:hAnsi="Times New Roman"/>
        </w:rPr>
        <w:t>celebra</w:t>
      </w:r>
      <w:r w:rsidR="008E19D5" w:rsidRPr="007E03E3">
        <w:rPr>
          <w:rFonts w:ascii="Times New Roman" w:hAnsi="Times New Roman"/>
        </w:rPr>
        <w:t xml:space="preserve"> </w:t>
      </w:r>
      <w:r w:rsidR="008E19D5">
        <w:rPr>
          <w:rFonts w:ascii="Times New Roman" w:hAnsi="Times New Roman"/>
        </w:rPr>
        <w:t xml:space="preserve">con una </w:t>
      </w:r>
      <w:r w:rsidRPr="007E03E3">
        <w:rPr>
          <w:rFonts w:ascii="Times New Roman" w:hAnsi="Times New Roman"/>
        </w:rPr>
        <w:t xml:space="preserve">collettiva di artisti che nel tempo hanno esposto nelle sue sale, </w:t>
      </w:r>
      <w:r w:rsidR="009A33E1" w:rsidRPr="007E03E3">
        <w:rPr>
          <w:rFonts w:ascii="Times New Roman" w:hAnsi="Times New Roman"/>
        </w:rPr>
        <w:t>insieme</w:t>
      </w:r>
      <w:r w:rsidRPr="007E03E3">
        <w:rPr>
          <w:rFonts w:ascii="Times New Roman" w:hAnsi="Times New Roman"/>
        </w:rPr>
        <w:t xml:space="preserve"> ad una giovanissima autrice</w:t>
      </w:r>
      <w:r w:rsidR="009A33E1" w:rsidRPr="007E03E3">
        <w:rPr>
          <w:rFonts w:ascii="Times New Roman" w:hAnsi="Times New Roman"/>
        </w:rPr>
        <w:t>,</w:t>
      </w:r>
      <w:r w:rsidRPr="007E03E3">
        <w:rPr>
          <w:rFonts w:ascii="Times New Roman" w:hAnsi="Times New Roman"/>
        </w:rPr>
        <w:t xml:space="preserve"> un lustro di importanti esposizioni. Anche in questo caso la bellezza e la creatività </w:t>
      </w:r>
      <w:r w:rsidR="00430A32">
        <w:rPr>
          <w:rFonts w:ascii="Times New Roman" w:hAnsi="Times New Roman"/>
        </w:rPr>
        <w:t>risultano</w:t>
      </w:r>
      <w:r w:rsidRPr="007E03E3">
        <w:rPr>
          <w:rFonts w:ascii="Times New Roman" w:hAnsi="Times New Roman"/>
        </w:rPr>
        <w:t xml:space="preserve"> pedine fondamentali </w:t>
      </w:r>
      <w:r w:rsidR="00430A32" w:rsidRPr="00430A32">
        <w:rPr>
          <w:rFonts w:ascii="Times New Roman" w:hAnsi="Times New Roman"/>
        </w:rPr>
        <w:t>con le quali</w:t>
      </w:r>
      <w:r w:rsidRPr="007E03E3">
        <w:rPr>
          <w:rFonts w:ascii="Times New Roman" w:hAnsi="Times New Roman"/>
        </w:rPr>
        <w:t xml:space="preserve"> costruire un </w:t>
      </w:r>
      <w:r w:rsidR="00D33500" w:rsidRPr="007E03E3">
        <w:rPr>
          <w:rFonts w:ascii="Times New Roman" w:hAnsi="Times New Roman"/>
        </w:rPr>
        <w:t xml:space="preserve">concreto </w:t>
      </w:r>
      <w:r w:rsidRPr="007E03E3">
        <w:rPr>
          <w:rFonts w:ascii="Times New Roman" w:hAnsi="Times New Roman"/>
        </w:rPr>
        <w:t>patrimonio</w:t>
      </w:r>
      <w:r w:rsidR="00430A32">
        <w:rPr>
          <w:rFonts w:ascii="Times New Roman" w:hAnsi="Times New Roman"/>
        </w:rPr>
        <w:t xml:space="preserve"> da offrire alla comunità</w:t>
      </w:r>
      <w:r w:rsidRPr="007E03E3">
        <w:rPr>
          <w:rFonts w:ascii="Times New Roman" w:hAnsi="Times New Roman"/>
        </w:rPr>
        <w:t xml:space="preserve"> </w:t>
      </w:r>
      <w:r w:rsidR="00430A32">
        <w:rPr>
          <w:rFonts w:ascii="Times New Roman" w:hAnsi="Times New Roman"/>
        </w:rPr>
        <w:t xml:space="preserve">e </w:t>
      </w:r>
      <w:r w:rsidRPr="007E03E3">
        <w:rPr>
          <w:rFonts w:ascii="Times New Roman" w:hAnsi="Times New Roman"/>
        </w:rPr>
        <w:t>alle generazioni a venire. Un’arca che dia riparo e ospitalità alle singole diversità, creando uno spazio d’incontro, dove poter sperimentare senza conflitti la ricchezza dell’arte in grado di aprir</w:t>
      </w:r>
      <w:r w:rsidR="0046577A" w:rsidRPr="007E03E3">
        <w:rPr>
          <w:rFonts w:ascii="Times New Roman" w:hAnsi="Times New Roman"/>
        </w:rPr>
        <w:t>e</w:t>
      </w:r>
      <w:r w:rsidRPr="007E03E3">
        <w:rPr>
          <w:rFonts w:ascii="Times New Roman" w:hAnsi="Times New Roman"/>
        </w:rPr>
        <w:t xml:space="preserve"> </w:t>
      </w:r>
      <w:r w:rsidR="00A81BFF" w:rsidRPr="007E03E3">
        <w:rPr>
          <w:rFonts w:ascii="Times New Roman" w:hAnsi="Times New Roman"/>
        </w:rPr>
        <w:t xml:space="preserve">nuovi </w:t>
      </w:r>
      <w:r w:rsidRPr="007E03E3">
        <w:rPr>
          <w:rFonts w:ascii="Times New Roman" w:hAnsi="Times New Roman"/>
        </w:rPr>
        <w:t>mondi</w:t>
      </w:r>
      <w:r w:rsidR="00430A32">
        <w:rPr>
          <w:rFonts w:ascii="Times New Roman" w:hAnsi="Times New Roman"/>
        </w:rPr>
        <w:t xml:space="preserve"> e</w:t>
      </w:r>
      <w:r w:rsidRPr="007E03E3">
        <w:rPr>
          <w:rFonts w:ascii="Times New Roman" w:hAnsi="Times New Roman"/>
        </w:rPr>
        <w:t xml:space="preserve"> prospettive inedite</w:t>
      </w:r>
      <w:r w:rsidR="0046577A" w:rsidRPr="007E03E3">
        <w:rPr>
          <w:rFonts w:ascii="Times New Roman" w:hAnsi="Times New Roman"/>
        </w:rPr>
        <w:t xml:space="preserve">; </w:t>
      </w:r>
      <w:r w:rsidR="00C9713E">
        <w:rPr>
          <w:rFonts w:ascii="Times New Roman" w:hAnsi="Times New Roman"/>
        </w:rPr>
        <w:t xml:space="preserve">dove </w:t>
      </w:r>
      <w:r w:rsidR="0046577A" w:rsidRPr="007E03E3">
        <w:rPr>
          <w:rFonts w:ascii="Times New Roman" w:hAnsi="Times New Roman"/>
        </w:rPr>
        <w:t>d</w:t>
      </w:r>
      <w:r w:rsidRPr="007E03E3">
        <w:rPr>
          <w:rFonts w:ascii="Times New Roman" w:hAnsi="Times New Roman"/>
        </w:rPr>
        <w:t>onar</w:t>
      </w:r>
      <w:r w:rsidR="0046577A" w:rsidRPr="007E03E3">
        <w:rPr>
          <w:rFonts w:ascii="Times New Roman" w:hAnsi="Times New Roman"/>
        </w:rPr>
        <w:t>e</w:t>
      </w:r>
      <w:r w:rsidRPr="007E03E3">
        <w:rPr>
          <w:rFonts w:ascii="Times New Roman" w:hAnsi="Times New Roman"/>
        </w:rPr>
        <w:t xml:space="preserve"> il conforto di una resistenza che non si muova su terreni belligeranti</w:t>
      </w:r>
      <w:r w:rsidR="0046577A" w:rsidRPr="007E03E3">
        <w:rPr>
          <w:rFonts w:ascii="Times New Roman" w:hAnsi="Times New Roman"/>
        </w:rPr>
        <w:t>,</w:t>
      </w:r>
      <w:r w:rsidRPr="007E03E3">
        <w:rPr>
          <w:rFonts w:ascii="Times New Roman" w:hAnsi="Times New Roman"/>
        </w:rPr>
        <w:t xml:space="preserve"> ma </w:t>
      </w:r>
      <w:r w:rsidR="00C9713E">
        <w:rPr>
          <w:rFonts w:ascii="Times New Roman" w:hAnsi="Times New Roman"/>
        </w:rPr>
        <w:t>ne</w:t>
      </w:r>
      <w:r w:rsidRPr="007E03E3">
        <w:rPr>
          <w:rFonts w:ascii="Times New Roman" w:hAnsi="Times New Roman"/>
        </w:rPr>
        <w:t xml:space="preserve">gli studi </w:t>
      </w:r>
      <w:r w:rsidR="00C9713E">
        <w:rPr>
          <w:rFonts w:ascii="Times New Roman" w:hAnsi="Times New Roman"/>
        </w:rPr>
        <w:t xml:space="preserve">di </w:t>
      </w:r>
      <w:r w:rsidRPr="007E03E3">
        <w:rPr>
          <w:rFonts w:ascii="Times New Roman" w:hAnsi="Times New Roman"/>
        </w:rPr>
        <w:t xml:space="preserve">artisti </w:t>
      </w:r>
      <w:r w:rsidR="00C9713E">
        <w:rPr>
          <w:rFonts w:ascii="Times New Roman" w:hAnsi="Times New Roman"/>
        </w:rPr>
        <w:t xml:space="preserve">che </w:t>
      </w:r>
      <w:r w:rsidRPr="007E03E3">
        <w:rPr>
          <w:rFonts w:ascii="Times New Roman" w:hAnsi="Times New Roman"/>
        </w:rPr>
        <w:t>in modo infaticabile, spesso stremati e senza la impossibilità di abbandonare il campo, lottano per affermare il desiderio di trascrivere realtà, inventare sogni, premonizioni, i quali, senza la loro dedizione e il loro lavoro, non si sarebbero mai materializzati.</w:t>
      </w:r>
    </w:p>
    <w:p w:rsidR="007E03E3" w:rsidRDefault="0028598E" w:rsidP="0028598E">
      <w:pPr>
        <w:rPr>
          <w:rFonts w:ascii="Times New Roman" w:hAnsi="Times New Roman"/>
        </w:rPr>
      </w:pPr>
      <w:r w:rsidRPr="007E03E3">
        <w:rPr>
          <w:rFonts w:ascii="Times New Roman" w:hAnsi="Times New Roman"/>
        </w:rPr>
        <w:t xml:space="preserve">Le opere che approdano negli spazi de L’ARCA con Io Amo </w:t>
      </w:r>
      <w:r w:rsidR="0001667C">
        <w:rPr>
          <w:rFonts w:ascii="Times New Roman" w:hAnsi="Times New Roman"/>
        </w:rPr>
        <w:t>T</w:t>
      </w:r>
      <w:r w:rsidRPr="007E03E3">
        <w:rPr>
          <w:rFonts w:ascii="Times New Roman" w:hAnsi="Times New Roman"/>
        </w:rPr>
        <w:t xml:space="preserve">e intessono un dialogo </w:t>
      </w:r>
      <w:r w:rsidR="0039066A">
        <w:rPr>
          <w:rFonts w:ascii="Times New Roman" w:hAnsi="Times New Roman"/>
        </w:rPr>
        <w:t xml:space="preserve">tra </w:t>
      </w:r>
      <w:r w:rsidRPr="007E03E3">
        <w:rPr>
          <w:rFonts w:ascii="Times New Roman" w:hAnsi="Times New Roman"/>
        </w:rPr>
        <w:t>accenti autoriali dissimili</w:t>
      </w:r>
      <w:r w:rsidR="00EA2E23" w:rsidRPr="007E03E3">
        <w:rPr>
          <w:rFonts w:ascii="Times New Roman" w:hAnsi="Times New Roman"/>
        </w:rPr>
        <w:t>,</w:t>
      </w:r>
      <w:r w:rsidRPr="007E03E3">
        <w:rPr>
          <w:rFonts w:ascii="Times New Roman" w:hAnsi="Times New Roman"/>
        </w:rPr>
        <w:t xml:space="preserve"> ma generati da</w:t>
      </w:r>
      <w:r w:rsidR="00B927E4" w:rsidRPr="007E03E3">
        <w:rPr>
          <w:rFonts w:ascii="Times New Roman" w:hAnsi="Times New Roman"/>
        </w:rPr>
        <w:t xml:space="preserve">lla stessa </w:t>
      </w:r>
      <w:r w:rsidRPr="007E03E3">
        <w:rPr>
          <w:rFonts w:ascii="Times New Roman" w:hAnsi="Times New Roman"/>
        </w:rPr>
        <w:t xml:space="preserve">volontà </w:t>
      </w:r>
      <w:r w:rsidR="00B927E4" w:rsidRPr="007E03E3">
        <w:rPr>
          <w:rFonts w:ascii="Times New Roman" w:hAnsi="Times New Roman"/>
        </w:rPr>
        <w:t>di</w:t>
      </w:r>
      <w:r w:rsidRPr="007E03E3">
        <w:rPr>
          <w:rFonts w:ascii="Times New Roman" w:hAnsi="Times New Roman"/>
        </w:rPr>
        <w:t xml:space="preserve"> non arrendersi all’afasia </w:t>
      </w:r>
      <w:r w:rsidR="00B927E4" w:rsidRPr="007E03E3">
        <w:rPr>
          <w:rFonts w:ascii="Times New Roman" w:hAnsi="Times New Roman"/>
        </w:rPr>
        <w:t xml:space="preserve">determinata </w:t>
      </w:r>
      <w:r w:rsidR="00E205BA" w:rsidRPr="007E03E3">
        <w:rPr>
          <w:rFonts w:ascii="Times New Roman" w:hAnsi="Times New Roman"/>
        </w:rPr>
        <w:t xml:space="preserve">dallo </w:t>
      </w:r>
      <w:r w:rsidRPr="007E03E3">
        <w:rPr>
          <w:rFonts w:ascii="Times New Roman" w:hAnsi="Times New Roman"/>
        </w:rPr>
        <w:t>smarrimento e dal naufragio d</w:t>
      </w:r>
      <w:r w:rsidR="00D059A6" w:rsidRPr="007E03E3">
        <w:rPr>
          <w:rFonts w:ascii="Times New Roman" w:hAnsi="Times New Roman"/>
        </w:rPr>
        <w:t>i</w:t>
      </w:r>
      <w:r w:rsidRPr="007E03E3">
        <w:rPr>
          <w:rFonts w:ascii="Times New Roman" w:hAnsi="Times New Roman"/>
        </w:rPr>
        <w:t xml:space="preserve"> senso che in alcuni momenti avvertiamo intorno a noi. Autori che </w:t>
      </w:r>
      <w:r w:rsidR="0039066A">
        <w:rPr>
          <w:rFonts w:ascii="Times New Roman" w:hAnsi="Times New Roman"/>
        </w:rPr>
        <w:t>lavorano</w:t>
      </w:r>
      <w:r w:rsidRPr="007E03E3">
        <w:rPr>
          <w:rFonts w:ascii="Times New Roman" w:hAnsi="Times New Roman"/>
        </w:rPr>
        <w:t xml:space="preserve"> per affermare il potere dell</w:t>
      </w:r>
      <w:r w:rsidR="002E6066">
        <w:rPr>
          <w:rFonts w:ascii="Times New Roman" w:hAnsi="Times New Roman"/>
        </w:rPr>
        <w:t>a creatività</w:t>
      </w:r>
      <w:r w:rsidRPr="007E03E3">
        <w:rPr>
          <w:rFonts w:ascii="Times New Roman" w:hAnsi="Times New Roman"/>
        </w:rPr>
        <w:t xml:space="preserve"> e della cultura e ci offrono </w:t>
      </w:r>
      <w:r w:rsidR="006453D5">
        <w:rPr>
          <w:rFonts w:ascii="Times New Roman" w:hAnsi="Times New Roman"/>
        </w:rPr>
        <w:t xml:space="preserve">la possibilità di </w:t>
      </w:r>
      <w:r w:rsidRPr="007E03E3">
        <w:rPr>
          <w:rFonts w:ascii="Times New Roman" w:hAnsi="Times New Roman"/>
        </w:rPr>
        <w:t xml:space="preserve">trovare </w:t>
      </w:r>
      <w:r w:rsidR="00EF6FA4">
        <w:rPr>
          <w:rFonts w:ascii="Times New Roman" w:hAnsi="Times New Roman"/>
        </w:rPr>
        <w:t>il</w:t>
      </w:r>
      <w:r w:rsidRPr="007E03E3">
        <w:rPr>
          <w:rFonts w:ascii="Times New Roman" w:hAnsi="Times New Roman"/>
        </w:rPr>
        <w:t xml:space="preserve"> balsamo </w:t>
      </w:r>
      <w:r w:rsidR="00B44C0E" w:rsidRPr="007E03E3">
        <w:rPr>
          <w:rFonts w:ascii="Times New Roman" w:hAnsi="Times New Roman"/>
        </w:rPr>
        <w:t xml:space="preserve">con il quale </w:t>
      </w:r>
      <w:r w:rsidR="00B3279D">
        <w:rPr>
          <w:rFonts w:ascii="Times New Roman" w:hAnsi="Times New Roman"/>
        </w:rPr>
        <w:t>alleviare</w:t>
      </w:r>
      <w:r w:rsidRPr="007E03E3">
        <w:rPr>
          <w:rFonts w:ascii="Times New Roman" w:hAnsi="Times New Roman"/>
        </w:rPr>
        <w:t xml:space="preserve"> dolorose ferite: la </w:t>
      </w:r>
      <w:r w:rsidR="00D059A6" w:rsidRPr="007E03E3">
        <w:rPr>
          <w:rFonts w:ascii="Times New Roman" w:hAnsi="Times New Roman"/>
        </w:rPr>
        <w:t xml:space="preserve">forza indelebile </w:t>
      </w:r>
      <w:r w:rsidR="007E03E3">
        <w:rPr>
          <w:rFonts w:ascii="Times New Roman" w:hAnsi="Times New Roman"/>
        </w:rPr>
        <w:t>e</w:t>
      </w:r>
      <w:r w:rsidR="00D059A6" w:rsidRPr="007E03E3">
        <w:rPr>
          <w:rFonts w:ascii="Times New Roman" w:hAnsi="Times New Roman"/>
        </w:rPr>
        <w:t xml:space="preserve"> </w:t>
      </w:r>
      <w:r w:rsidR="00E205BA" w:rsidRPr="007E03E3">
        <w:rPr>
          <w:rFonts w:ascii="Times New Roman" w:hAnsi="Times New Roman"/>
        </w:rPr>
        <w:t xml:space="preserve">vitale </w:t>
      </w:r>
      <w:r w:rsidR="007E03E3">
        <w:rPr>
          <w:rFonts w:ascii="Times New Roman" w:hAnsi="Times New Roman"/>
        </w:rPr>
        <w:t>dell</w:t>
      </w:r>
      <w:r w:rsidR="002E6066">
        <w:rPr>
          <w:rFonts w:ascii="Times New Roman" w:hAnsi="Times New Roman"/>
        </w:rPr>
        <w:t>’arte</w:t>
      </w:r>
      <w:r w:rsidR="00D059A6" w:rsidRPr="007E03E3">
        <w:rPr>
          <w:rFonts w:ascii="Times New Roman" w:hAnsi="Times New Roman"/>
        </w:rPr>
        <w:t>.</w:t>
      </w:r>
    </w:p>
    <w:p w:rsidR="004363BE" w:rsidRDefault="0039066A" w:rsidP="0028598E">
      <w:pPr>
        <w:rPr>
          <w:rFonts w:ascii="Times New Roman" w:hAnsi="Times New Roman"/>
        </w:rPr>
      </w:pPr>
      <w:r>
        <w:rPr>
          <w:rFonts w:ascii="Times New Roman" w:hAnsi="Times New Roman"/>
        </w:rPr>
        <w:t>Questi a</w:t>
      </w:r>
      <w:r w:rsidR="007E03E3">
        <w:rPr>
          <w:rFonts w:ascii="Times New Roman" w:hAnsi="Times New Roman"/>
        </w:rPr>
        <w:t xml:space="preserve">rtisti hanno accettato la sfida di creare in </w:t>
      </w:r>
      <w:r w:rsidR="00A105EF">
        <w:rPr>
          <w:rFonts w:ascii="Times New Roman" w:hAnsi="Times New Roman"/>
        </w:rPr>
        <w:t xml:space="preserve">ventiquattro pagine sei diversi racconti visivi </w:t>
      </w:r>
    </w:p>
    <w:p w:rsidR="0028598E" w:rsidRDefault="00A105EF" w:rsidP="0028598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attraverso il montaggio </w:t>
      </w:r>
      <w:r w:rsidR="00ED4598">
        <w:rPr>
          <w:rFonts w:ascii="Times New Roman" w:hAnsi="Times New Roman"/>
        </w:rPr>
        <w:t xml:space="preserve">per frammenti </w:t>
      </w:r>
      <w:r>
        <w:rPr>
          <w:rFonts w:ascii="Times New Roman" w:hAnsi="Times New Roman"/>
        </w:rPr>
        <w:t>di opere</w:t>
      </w:r>
      <w:r w:rsidR="00967392">
        <w:rPr>
          <w:rFonts w:ascii="Times New Roman" w:hAnsi="Times New Roman"/>
        </w:rPr>
        <w:t xml:space="preserve"> pittoriche</w:t>
      </w:r>
      <w:r>
        <w:rPr>
          <w:rFonts w:ascii="Times New Roman" w:hAnsi="Times New Roman"/>
        </w:rPr>
        <w:t>, foto</w:t>
      </w:r>
      <w:r w:rsidR="00957D4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disegni. Composizioni dai molteplici significati combinatori con le quali </w:t>
      </w:r>
      <w:r w:rsidR="0001667C">
        <w:rPr>
          <w:rFonts w:ascii="Times New Roman" w:hAnsi="Times New Roman"/>
        </w:rPr>
        <w:t>inventare</w:t>
      </w:r>
      <w:r>
        <w:rPr>
          <w:rFonts w:ascii="Times New Roman" w:hAnsi="Times New Roman"/>
        </w:rPr>
        <w:t xml:space="preserve"> storie che esprimono </w:t>
      </w:r>
      <w:r w:rsidR="00A81BFF">
        <w:rPr>
          <w:rFonts w:ascii="Times New Roman" w:hAnsi="Times New Roman"/>
        </w:rPr>
        <w:t xml:space="preserve">forti </w:t>
      </w:r>
      <w:r>
        <w:rPr>
          <w:rFonts w:ascii="Times New Roman" w:hAnsi="Times New Roman"/>
        </w:rPr>
        <w:t xml:space="preserve">differenze </w:t>
      </w:r>
      <w:r w:rsidR="0001667C">
        <w:rPr>
          <w:rFonts w:ascii="Times New Roman" w:hAnsi="Times New Roman"/>
        </w:rPr>
        <w:t>pur essendo</w:t>
      </w:r>
      <w:r>
        <w:rPr>
          <w:rFonts w:ascii="Times New Roman" w:hAnsi="Times New Roman"/>
        </w:rPr>
        <w:t xml:space="preserve"> legate </w:t>
      </w:r>
      <w:r w:rsidR="00A81BFF">
        <w:rPr>
          <w:rFonts w:ascii="Times New Roman" w:hAnsi="Times New Roman"/>
        </w:rPr>
        <w:t>da</w:t>
      </w:r>
      <w:r>
        <w:rPr>
          <w:rFonts w:ascii="Times New Roman" w:hAnsi="Times New Roman"/>
        </w:rPr>
        <w:t xml:space="preserve"> un obiettivo </w:t>
      </w:r>
      <w:r w:rsidR="0001667C">
        <w:rPr>
          <w:rFonts w:ascii="Times New Roman" w:hAnsi="Times New Roman"/>
        </w:rPr>
        <w:t>comune</w:t>
      </w:r>
      <w:r w:rsidR="00957D4A">
        <w:rPr>
          <w:rFonts w:ascii="Times New Roman" w:hAnsi="Times New Roman"/>
        </w:rPr>
        <w:t>:</w:t>
      </w:r>
      <w:r w:rsidR="00A81BFF">
        <w:rPr>
          <w:rFonts w:ascii="Times New Roman" w:hAnsi="Times New Roman"/>
        </w:rPr>
        <w:t xml:space="preserve"> </w:t>
      </w:r>
      <w:r w:rsidR="00BE638F">
        <w:rPr>
          <w:rFonts w:ascii="Times New Roman" w:hAnsi="Times New Roman"/>
        </w:rPr>
        <w:t>ritrovare</w:t>
      </w:r>
      <w:r w:rsidR="00A81BFF">
        <w:rPr>
          <w:rFonts w:ascii="Times New Roman" w:hAnsi="Times New Roman"/>
        </w:rPr>
        <w:t xml:space="preserve"> il simile nel dissimile</w:t>
      </w:r>
      <w:r w:rsidR="0001667C">
        <w:rPr>
          <w:rFonts w:ascii="Times New Roman" w:hAnsi="Times New Roman"/>
        </w:rPr>
        <w:t xml:space="preserve">, </w:t>
      </w:r>
      <w:r w:rsidR="00A81BFF">
        <w:rPr>
          <w:rFonts w:ascii="Times New Roman" w:hAnsi="Times New Roman"/>
        </w:rPr>
        <w:t>riecheggiando la verità che ognuno ritrova nell’incipit di The White Album di Joan Didion: “Noi ci raccontiamo delle storie per vivere.”.</w:t>
      </w:r>
    </w:p>
    <w:p w:rsidR="00D55DB9" w:rsidRDefault="00D55DB9" w:rsidP="0028598E">
      <w:pPr>
        <w:rPr>
          <w:rFonts w:ascii="Times New Roman" w:hAnsi="Times New Roman"/>
        </w:rPr>
      </w:pPr>
    </w:p>
    <w:p w:rsidR="00D55DB9" w:rsidRPr="007E03E3" w:rsidRDefault="00D55DB9" w:rsidP="0028598E">
      <w:pPr>
        <w:rPr>
          <w:rFonts w:ascii="Times New Roman" w:hAnsi="Times New Roman"/>
        </w:rPr>
      </w:pPr>
      <w:r>
        <w:rPr>
          <w:rFonts w:ascii="Times New Roman" w:hAnsi="Times New Roman"/>
        </w:rPr>
        <w:t>Umberto Palestini</w:t>
      </w:r>
    </w:p>
    <w:p w:rsidR="00FF2750" w:rsidRPr="007E03E3" w:rsidRDefault="00FF2750">
      <w:pPr>
        <w:rPr>
          <w:rFonts w:ascii="Times New Roman" w:hAnsi="Times New Roman"/>
          <w:i/>
        </w:rPr>
      </w:pPr>
    </w:p>
    <w:sectPr w:rsidR="00FF2750" w:rsidRPr="007E03E3" w:rsidSect="001D460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009"/>
    <w:rsid w:val="000073EF"/>
    <w:rsid w:val="00012AEA"/>
    <w:rsid w:val="000159EC"/>
    <w:rsid w:val="0001667C"/>
    <w:rsid w:val="00035E41"/>
    <w:rsid w:val="000449F3"/>
    <w:rsid w:val="00057ADA"/>
    <w:rsid w:val="000614A3"/>
    <w:rsid w:val="000A72D4"/>
    <w:rsid w:val="000C2A73"/>
    <w:rsid w:val="000C4282"/>
    <w:rsid w:val="000C64C9"/>
    <w:rsid w:val="000F1BAE"/>
    <w:rsid w:val="0010639F"/>
    <w:rsid w:val="00112B91"/>
    <w:rsid w:val="00127955"/>
    <w:rsid w:val="00147E53"/>
    <w:rsid w:val="001544F7"/>
    <w:rsid w:val="001776EC"/>
    <w:rsid w:val="0018032D"/>
    <w:rsid w:val="00197F06"/>
    <w:rsid w:val="001A2612"/>
    <w:rsid w:val="001A76A6"/>
    <w:rsid w:val="001C5E01"/>
    <w:rsid w:val="001C5F38"/>
    <w:rsid w:val="001D4602"/>
    <w:rsid w:val="001E0023"/>
    <w:rsid w:val="002076E7"/>
    <w:rsid w:val="0022324A"/>
    <w:rsid w:val="002232FB"/>
    <w:rsid w:val="00231EE5"/>
    <w:rsid w:val="0023201A"/>
    <w:rsid w:val="00261276"/>
    <w:rsid w:val="0028598E"/>
    <w:rsid w:val="00286074"/>
    <w:rsid w:val="002E6066"/>
    <w:rsid w:val="002E6FD0"/>
    <w:rsid w:val="00301453"/>
    <w:rsid w:val="00303D68"/>
    <w:rsid w:val="00305008"/>
    <w:rsid w:val="0031351C"/>
    <w:rsid w:val="00314B1E"/>
    <w:rsid w:val="0032309D"/>
    <w:rsid w:val="00326ECB"/>
    <w:rsid w:val="003274C3"/>
    <w:rsid w:val="00337F0F"/>
    <w:rsid w:val="00347990"/>
    <w:rsid w:val="003769DF"/>
    <w:rsid w:val="00385929"/>
    <w:rsid w:val="00385BE6"/>
    <w:rsid w:val="0038746D"/>
    <w:rsid w:val="003878AD"/>
    <w:rsid w:val="00387E4E"/>
    <w:rsid w:val="0039066A"/>
    <w:rsid w:val="003910BE"/>
    <w:rsid w:val="003916C9"/>
    <w:rsid w:val="003A13D4"/>
    <w:rsid w:val="003B1981"/>
    <w:rsid w:val="003D198B"/>
    <w:rsid w:val="003D234D"/>
    <w:rsid w:val="003D3E6D"/>
    <w:rsid w:val="003F0BBD"/>
    <w:rsid w:val="003F1A98"/>
    <w:rsid w:val="0041375A"/>
    <w:rsid w:val="00430A32"/>
    <w:rsid w:val="00431580"/>
    <w:rsid w:val="004336CD"/>
    <w:rsid w:val="004363BE"/>
    <w:rsid w:val="00441AA8"/>
    <w:rsid w:val="0046577A"/>
    <w:rsid w:val="004774FE"/>
    <w:rsid w:val="0048184C"/>
    <w:rsid w:val="004A5B92"/>
    <w:rsid w:val="004B4DA4"/>
    <w:rsid w:val="004E6D1C"/>
    <w:rsid w:val="00500F04"/>
    <w:rsid w:val="00512918"/>
    <w:rsid w:val="005169BA"/>
    <w:rsid w:val="00520D2D"/>
    <w:rsid w:val="005248B9"/>
    <w:rsid w:val="005269D9"/>
    <w:rsid w:val="00541274"/>
    <w:rsid w:val="0055482D"/>
    <w:rsid w:val="00556888"/>
    <w:rsid w:val="005631EF"/>
    <w:rsid w:val="0057436A"/>
    <w:rsid w:val="00584AE9"/>
    <w:rsid w:val="0059041F"/>
    <w:rsid w:val="005A1984"/>
    <w:rsid w:val="005B521F"/>
    <w:rsid w:val="005C029F"/>
    <w:rsid w:val="005E0531"/>
    <w:rsid w:val="005E0BE4"/>
    <w:rsid w:val="00620F96"/>
    <w:rsid w:val="00637D88"/>
    <w:rsid w:val="006453D5"/>
    <w:rsid w:val="00651B78"/>
    <w:rsid w:val="00652499"/>
    <w:rsid w:val="006541B2"/>
    <w:rsid w:val="006566E2"/>
    <w:rsid w:val="006600EE"/>
    <w:rsid w:val="00680F8B"/>
    <w:rsid w:val="006846C4"/>
    <w:rsid w:val="00684C5E"/>
    <w:rsid w:val="00694DE1"/>
    <w:rsid w:val="00696BF2"/>
    <w:rsid w:val="006C068D"/>
    <w:rsid w:val="006C15C2"/>
    <w:rsid w:val="006D6150"/>
    <w:rsid w:val="006F6D8D"/>
    <w:rsid w:val="00700ECC"/>
    <w:rsid w:val="007051F5"/>
    <w:rsid w:val="00707837"/>
    <w:rsid w:val="0071349E"/>
    <w:rsid w:val="007143A2"/>
    <w:rsid w:val="00726009"/>
    <w:rsid w:val="007301C9"/>
    <w:rsid w:val="00730B61"/>
    <w:rsid w:val="007328D6"/>
    <w:rsid w:val="007439BC"/>
    <w:rsid w:val="00744E92"/>
    <w:rsid w:val="007706DB"/>
    <w:rsid w:val="007C1864"/>
    <w:rsid w:val="007C4C18"/>
    <w:rsid w:val="007D5BBD"/>
    <w:rsid w:val="007E03E3"/>
    <w:rsid w:val="007E32E8"/>
    <w:rsid w:val="007E504D"/>
    <w:rsid w:val="007F351E"/>
    <w:rsid w:val="00814566"/>
    <w:rsid w:val="008177E4"/>
    <w:rsid w:val="008213E6"/>
    <w:rsid w:val="00834877"/>
    <w:rsid w:val="008367A8"/>
    <w:rsid w:val="00836BA9"/>
    <w:rsid w:val="00851F1F"/>
    <w:rsid w:val="008656DE"/>
    <w:rsid w:val="00867E8B"/>
    <w:rsid w:val="008828CC"/>
    <w:rsid w:val="0088363F"/>
    <w:rsid w:val="00887A27"/>
    <w:rsid w:val="00887A53"/>
    <w:rsid w:val="00893E7B"/>
    <w:rsid w:val="008945CC"/>
    <w:rsid w:val="008B79A3"/>
    <w:rsid w:val="008C2179"/>
    <w:rsid w:val="008C4C77"/>
    <w:rsid w:val="008C61A9"/>
    <w:rsid w:val="008C6478"/>
    <w:rsid w:val="008D5861"/>
    <w:rsid w:val="008E19D5"/>
    <w:rsid w:val="008E5FBA"/>
    <w:rsid w:val="008F2F38"/>
    <w:rsid w:val="008F67C0"/>
    <w:rsid w:val="0090283A"/>
    <w:rsid w:val="00906B60"/>
    <w:rsid w:val="00920DFA"/>
    <w:rsid w:val="00923352"/>
    <w:rsid w:val="0092472C"/>
    <w:rsid w:val="0093119F"/>
    <w:rsid w:val="0093702A"/>
    <w:rsid w:val="00952A2B"/>
    <w:rsid w:val="00957D4A"/>
    <w:rsid w:val="00967392"/>
    <w:rsid w:val="0099126B"/>
    <w:rsid w:val="009944EE"/>
    <w:rsid w:val="009A33E1"/>
    <w:rsid w:val="009B67B4"/>
    <w:rsid w:val="009C611B"/>
    <w:rsid w:val="009C6563"/>
    <w:rsid w:val="009E2264"/>
    <w:rsid w:val="009E7D1B"/>
    <w:rsid w:val="009F595D"/>
    <w:rsid w:val="00A105EF"/>
    <w:rsid w:val="00A136CA"/>
    <w:rsid w:val="00A255CF"/>
    <w:rsid w:val="00A61168"/>
    <w:rsid w:val="00A81BFF"/>
    <w:rsid w:val="00A84415"/>
    <w:rsid w:val="00AA3B71"/>
    <w:rsid w:val="00AB6108"/>
    <w:rsid w:val="00AE112A"/>
    <w:rsid w:val="00AE31E1"/>
    <w:rsid w:val="00AF5DEE"/>
    <w:rsid w:val="00B27924"/>
    <w:rsid w:val="00B3279D"/>
    <w:rsid w:val="00B44C0E"/>
    <w:rsid w:val="00B60BDD"/>
    <w:rsid w:val="00B67683"/>
    <w:rsid w:val="00B70D48"/>
    <w:rsid w:val="00B835B2"/>
    <w:rsid w:val="00B927E4"/>
    <w:rsid w:val="00B957FE"/>
    <w:rsid w:val="00BB0269"/>
    <w:rsid w:val="00BC6D3A"/>
    <w:rsid w:val="00BC786E"/>
    <w:rsid w:val="00BD49F4"/>
    <w:rsid w:val="00BE638F"/>
    <w:rsid w:val="00BF2F86"/>
    <w:rsid w:val="00C0230D"/>
    <w:rsid w:val="00C31DB5"/>
    <w:rsid w:val="00C34499"/>
    <w:rsid w:val="00C34B3E"/>
    <w:rsid w:val="00C3587C"/>
    <w:rsid w:val="00C71431"/>
    <w:rsid w:val="00C74CBB"/>
    <w:rsid w:val="00C86EB8"/>
    <w:rsid w:val="00C936CC"/>
    <w:rsid w:val="00C9713E"/>
    <w:rsid w:val="00CB20C9"/>
    <w:rsid w:val="00CC6C63"/>
    <w:rsid w:val="00CF0F0D"/>
    <w:rsid w:val="00D059A6"/>
    <w:rsid w:val="00D202C6"/>
    <w:rsid w:val="00D32623"/>
    <w:rsid w:val="00D33500"/>
    <w:rsid w:val="00D51BBE"/>
    <w:rsid w:val="00D53FB0"/>
    <w:rsid w:val="00D55DB9"/>
    <w:rsid w:val="00D71845"/>
    <w:rsid w:val="00D91633"/>
    <w:rsid w:val="00DA1DF7"/>
    <w:rsid w:val="00DB6B01"/>
    <w:rsid w:val="00DD7C65"/>
    <w:rsid w:val="00DD7F65"/>
    <w:rsid w:val="00E15D04"/>
    <w:rsid w:val="00E205BA"/>
    <w:rsid w:val="00E25828"/>
    <w:rsid w:val="00E266C0"/>
    <w:rsid w:val="00E332FE"/>
    <w:rsid w:val="00E63CB6"/>
    <w:rsid w:val="00E752F1"/>
    <w:rsid w:val="00E85B86"/>
    <w:rsid w:val="00E93156"/>
    <w:rsid w:val="00EA2E23"/>
    <w:rsid w:val="00EB3A44"/>
    <w:rsid w:val="00EC6AF4"/>
    <w:rsid w:val="00ED4598"/>
    <w:rsid w:val="00EF6A61"/>
    <w:rsid w:val="00EF6FA4"/>
    <w:rsid w:val="00F200B9"/>
    <w:rsid w:val="00F23EA5"/>
    <w:rsid w:val="00F6546B"/>
    <w:rsid w:val="00F75EA2"/>
    <w:rsid w:val="00F8331D"/>
    <w:rsid w:val="00FA1925"/>
    <w:rsid w:val="00FB552A"/>
    <w:rsid w:val="00FC3620"/>
    <w:rsid w:val="00FD2EC2"/>
    <w:rsid w:val="00FF2750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8014CCD-3CF9-B34B-B552-D482244A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0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mbertopalestini/Desktop/IO%20AMO%20TE%202/Monogramm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Monogrammi.dot</Template>
  <TotalTime>221</TotalTime>
  <Pages>3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37</cp:revision>
  <dcterms:created xsi:type="dcterms:W3CDTF">2023-01-06T18:23:00Z</dcterms:created>
  <dcterms:modified xsi:type="dcterms:W3CDTF">2023-02-03T17:36:00Z</dcterms:modified>
</cp:coreProperties>
</file>